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62" w:rsidRPr="006F3C2F" w:rsidRDefault="00172762" w:rsidP="002B303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 w:eastAsia="en-US"/>
        </w:rPr>
      </w:pPr>
      <w:r w:rsidRPr="006F3C2F">
        <w:rPr>
          <w:b/>
          <w:color w:val="000000"/>
          <w:sz w:val="28"/>
          <w:szCs w:val="28"/>
          <w:lang w:val="uk-UA" w:eastAsia="en-US"/>
        </w:rPr>
        <w:t>Навчально-методичний центр цивільного захисту та безпеки життєдіяльності Одеської області</w:t>
      </w:r>
    </w:p>
    <w:p w:rsidR="00172762" w:rsidRDefault="00172762" w:rsidP="002B303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 w:eastAsia="en-US"/>
        </w:rPr>
      </w:pPr>
    </w:p>
    <w:p w:rsidR="00172762" w:rsidRDefault="00172762" w:rsidP="002B303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 w:eastAsia="en-US"/>
        </w:rPr>
      </w:pPr>
    </w:p>
    <w:p w:rsidR="00172762" w:rsidRDefault="00172762" w:rsidP="002B303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 w:eastAsia="en-US"/>
        </w:rPr>
      </w:pPr>
    </w:p>
    <w:p w:rsidR="00172762" w:rsidRDefault="00172762" w:rsidP="002B303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 w:eastAsia="en-US"/>
        </w:rPr>
      </w:pPr>
    </w:p>
    <w:p w:rsidR="00172762" w:rsidRDefault="00172762" w:rsidP="002B303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96.5pt">
            <v:imagedata r:id="rId7" o:title=""/>
          </v:shape>
        </w:pict>
      </w:r>
    </w:p>
    <w:p w:rsidR="00172762" w:rsidRDefault="00172762" w:rsidP="002B303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 w:eastAsia="en-US"/>
        </w:rPr>
      </w:pPr>
    </w:p>
    <w:p w:rsidR="00172762" w:rsidRDefault="00172762" w:rsidP="002B303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 w:eastAsia="en-US"/>
        </w:rPr>
      </w:pPr>
    </w:p>
    <w:p w:rsidR="00172762" w:rsidRDefault="00172762" w:rsidP="002B303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 w:eastAsia="en-US"/>
        </w:rPr>
      </w:pPr>
    </w:p>
    <w:p w:rsidR="00172762" w:rsidRDefault="00172762" w:rsidP="002B303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 w:eastAsia="en-US"/>
        </w:rPr>
      </w:pPr>
    </w:p>
    <w:p w:rsidR="00172762" w:rsidRPr="006F3C2F" w:rsidRDefault="00172762" w:rsidP="002B303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 w:eastAsia="en-US"/>
        </w:rPr>
      </w:pPr>
      <w:r w:rsidRPr="006F3C2F">
        <w:rPr>
          <w:b/>
          <w:color w:val="000000"/>
          <w:sz w:val="28"/>
          <w:szCs w:val="28"/>
          <w:lang w:val="uk-UA" w:eastAsia="en-US"/>
        </w:rPr>
        <w:t xml:space="preserve">ІНФОРМАЦІЙНО - МЕТОДИЧНІ МАТЕРІАЛИ ДО ПРОГРАМИ  ПРИСКОРЕНОЇ  ПІДГОТОВКИ  ПРАЦІВНИКІВ </w:t>
      </w:r>
      <w:r w:rsidRPr="006F3C2F">
        <w:rPr>
          <w:b/>
          <w:color w:val="000000"/>
          <w:sz w:val="28"/>
          <w:szCs w:val="28"/>
          <w:lang w:eastAsia="en-US"/>
        </w:rPr>
        <w:t xml:space="preserve"> ПІДПРИЄМСТВ, УСТАНОВ, ОРГАНІЗАЦІЙ </w:t>
      </w:r>
      <w:r w:rsidRPr="006F3C2F">
        <w:rPr>
          <w:b/>
          <w:color w:val="000000"/>
          <w:sz w:val="28"/>
          <w:szCs w:val="28"/>
          <w:lang w:val="uk-UA" w:eastAsia="en-US"/>
        </w:rPr>
        <w:t xml:space="preserve"> ОДЕСЬКОЇ </w:t>
      </w:r>
      <w:r w:rsidRPr="006F3C2F">
        <w:rPr>
          <w:b/>
          <w:color w:val="000000"/>
          <w:sz w:val="28"/>
          <w:szCs w:val="28"/>
          <w:lang w:eastAsia="en-US"/>
        </w:rPr>
        <w:t>ОБЛАСТІ  ДО ДІЙ В ОСОБЛИВИЙ</w:t>
      </w:r>
      <w:r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6F3C2F">
        <w:rPr>
          <w:b/>
          <w:color w:val="000000"/>
          <w:sz w:val="28"/>
          <w:szCs w:val="28"/>
          <w:lang w:val="uk-UA" w:eastAsia="en-US"/>
        </w:rPr>
        <w:t>ПЕРІОД</w:t>
      </w:r>
    </w:p>
    <w:p w:rsidR="00172762" w:rsidRDefault="00172762" w:rsidP="00AB4A36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iCs/>
          <w:color w:val="000000"/>
          <w:sz w:val="28"/>
          <w:szCs w:val="28"/>
          <w:lang w:val="uk-UA" w:eastAsia="en-US"/>
        </w:rPr>
      </w:pPr>
    </w:p>
    <w:p w:rsidR="00172762" w:rsidRDefault="00172762" w:rsidP="007C4F2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172762" w:rsidRDefault="00172762" w:rsidP="007C4F2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172762" w:rsidRDefault="00172762" w:rsidP="00AB4A36">
      <w:pPr>
        <w:ind w:firstLine="567"/>
        <w:jc w:val="both"/>
        <w:rPr>
          <w:iCs/>
          <w:color w:val="000000"/>
          <w:sz w:val="28"/>
          <w:szCs w:val="28"/>
          <w:lang w:val="uk-UA" w:eastAsia="en-US"/>
        </w:rPr>
      </w:pPr>
    </w:p>
    <w:p w:rsidR="00172762" w:rsidRPr="00AB4A36" w:rsidRDefault="00172762" w:rsidP="00AB4A36">
      <w:pPr>
        <w:ind w:firstLine="567"/>
        <w:jc w:val="both"/>
        <w:rPr>
          <w:bCs/>
          <w:sz w:val="28"/>
          <w:szCs w:val="28"/>
          <w:lang w:val="uk-UA"/>
        </w:rPr>
      </w:pP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Default="00172762" w:rsidP="006F3C2F">
      <w:pPr>
        <w:jc w:val="center"/>
        <w:rPr>
          <w:bCs/>
          <w:sz w:val="28"/>
          <w:szCs w:val="28"/>
          <w:lang w:val="uk-UA"/>
        </w:rPr>
      </w:pP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Pr="006F3C2F" w:rsidRDefault="00172762" w:rsidP="006F3C2F">
      <w:pPr>
        <w:jc w:val="center"/>
        <w:rPr>
          <w:b/>
          <w:bCs/>
          <w:sz w:val="24"/>
          <w:szCs w:val="24"/>
          <w:lang w:val="uk-UA"/>
        </w:rPr>
      </w:pPr>
      <w:r w:rsidRPr="006F3C2F">
        <w:rPr>
          <w:b/>
          <w:bCs/>
          <w:sz w:val="24"/>
          <w:szCs w:val="24"/>
          <w:lang w:val="uk-UA"/>
        </w:rPr>
        <w:t>м. Одеса 2022</w:t>
      </w: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Pr="006F3C2F" w:rsidRDefault="00172762" w:rsidP="006F3C2F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 w:eastAsia="en-US"/>
        </w:rPr>
      </w:pPr>
      <w:r w:rsidRPr="006F3C2F">
        <w:rPr>
          <w:color w:val="000000"/>
          <w:sz w:val="28"/>
          <w:szCs w:val="28"/>
          <w:lang w:val="uk-UA" w:eastAsia="en-US"/>
        </w:rPr>
        <w:t xml:space="preserve">ІНФОРМАЦІЙНО - МЕТОДИЧНІ МАТЕРІАЛИ ДО ПРОГРАМИ  ПРИСКОРЕНОЇ  ПІДГОТОВКИ  ПРАЦІВНИКІВ </w:t>
      </w:r>
      <w:r w:rsidRPr="006F3C2F">
        <w:rPr>
          <w:color w:val="000000"/>
          <w:sz w:val="28"/>
          <w:szCs w:val="28"/>
          <w:lang w:eastAsia="en-US"/>
        </w:rPr>
        <w:t xml:space="preserve"> ПІДПРИЄМСТВ, УСТАНОВ, ОРГАНІЗАЦІЙ </w:t>
      </w:r>
      <w:r w:rsidRPr="006F3C2F">
        <w:rPr>
          <w:color w:val="000000"/>
          <w:sz w:val="28"/>
          <w:szCs w:val="28"/>
          <w:lang w:val="uk-UA" w:eastAsia="en-US"/>
        </w:rPr>
        <w:t xml:space="preserve"> ОДЕСЬКОЇ </w:t>
      </w:r>
      <w:r w:rsidRPr="006F3C2F">
        <w:rPr>
          <w:color w:val="000000"/>
          <w:sz w:val="28"/>
          <w:szCs w:val="28"/>
          <w:lang w:eastAsia="en-US"/>
        </w:rPr>
        <w:t>ОБЛАСТІ  ДО ДІЙ В ОСОБЛИВИЙ</w:t>
      </w:r>
      <w:r w:rsidRPr="006F3C2F">
        <w:rPr>
          <w:color w:val="000000"/>
          <w:sz w:val="28"/>
          <w:szCs w:val="28"/>
          <w:lang w:val="uk-UA" w:eastAsia="en-US"/>
        </w:rPr>
        <w:t xml:space="preserve"> ПЕРІОД</w:t>
      </w:r>
    </w:p>
    <w:p w:rsidR="00172762" w:rsidRDefault="00172762" w:rsidP="00DF190C">
      <w:pPr>
        <w:jc w:val="both"/>
        <w:rPr>
          <w:bCs/>
          <w:sz w:val="28"/>
          <w:szCs w:val="28"/>
          <w:lang w:val="uk-UA"/>
        </w:rPr>
      </w:pPr>
    </w:p>
    <w:p w:rsidR="00172762" w:rsidRDefault="00172762" w:rsidP="006F3C2F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Інформаційно - методичні  матеріали </w:t>
      </w:r>
      <w:r w:rsidRPr="002B303A">
        <w:rPr>
          <w:iCs/>
          <w:color w:val="000000"/>
          <w:sz w:val="28"/>
          <w:szCs w:val="28"/>
          <w:lang w:val="uk-UA" w:eastAsia="en-US"/>
        </w:rPr>
        <w:t>розроблен</w:t>
      </w:r>
      <w:r>
        <w:rPr>
          <w:iCs/>
          <w:color w:val="000000"/>
          <w:sz w:val="28"/>
          <w:szCs w:val="28"/>
          <w:lang w:val="uk-UA" w:eastAsia="en-US"/>
        </w:rPr>
        <w:t xml:space="preserve">і обласним методичним кабінетом (безпеки життєдіяльності населення) Навчально-методичного центру цивільного захисту та безпеки життєдіяльності Одеської області та оновлені у 2022 році. </w:t>
      </w:r>
    </w:p>
    <w:p w:rsidR="00172762" w:rsidRPr="00295238" w:rsidRDefault="00172762" w:rsidP="0029523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iCs/>
          <w:color w:val="000000"/>
          <w:sz w:val="28"/>
          <w:szCs w:val="28"/>
          <w:lang w:val="uk-UA" w:eastAsia="en-US"/>
        </w:rPr>
        <w:t>Призначені</w:t>
      </w:r>
      <w:r w:rsidRPr="002B303A">
        <w:rPr>
          <w:iCs/>
          <w:color w:val="000000"/>
          <w:sz w:val="28"/>
          <w:szCs w:val="28"/>
          <w:lang w:val="uk-UA" w:eastAsia="en-US"/>
        </w:rPr>
        <w:t xml:space="preserve"> </w:t>
      </w:r>
      <w:r w:rsidRPr="00295238">
        <w:rPr>
          <w:iCs/>
          <w:color w:val="000000"/>
          <w:sz w:val="28"/>
          <w:szCs w:val="28"/>
          <w:lang w:val="uk-UA" w:eastAsia="en-US"/>
        </w:rPr>
        <w:t xml:space="preserve">для використання керівним складом і фахівцями цивільного захисту підприємств, установ, організацій Одеської області </w:t>
      </w:r>
      <w:r>
        <w:rPr>
          <w:iCs/>
          <w:color w:val="000000"/>
          <w:sz w:val="28"/>
          <w:szCs w:val="28"/>
          <w:lang w:val="uk-UA" w:eastAsia="en-US"/>
        </w:rPr>
        <w:t xml:space="preserve">з підготовки працівників </w:t>
      </w:r>
      <w:r w:rsidRPr="00295238">
        <w:rPr>
          <w:iCs/>
          <w:color w:val="000000"/>
          <w:sz w:val="28"/>
          <w:szCs w:val="28"/>
          <w:lang w:val="uk-UA" w:eastAsia="en-US"/>
        </w:rPr>
        <w:t>в умовах воєнного стану.</w:t>
      </w:r>
    </w:p>
    <w:p w:rsidR="00172762" w:rsidRPr="007C4F23" w:rsidRDefault="00172762" w:rsidP="002952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en-US"/>
        </w:rPr>
        <w:t xml:space="preserve">        </w:t>
      </w:r>
    </w:p>
    <w:p w:rsidR="00172762" w:rsidRPr="002B303A" w:rsidRDefault="00172762" w:rsidP="00DF190C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>Рекомендована л</w:t>
      </w:r>
      <w:r w:rsidRPr="00D41B9B">
        <w:rPr>
          <w:b/>
          <w:bCs/>
          <w:sz w:val="28"/>
          <w:lang w:val="uk-UA"/>
        </w:rPr>
        <w:t>ітература</w:t>
      </w:r>
    </w:p>
    <w:p w:rsidR="00172762" w:rsidRDefault="00172762">
      <w:pPr>
        <w:rPr>
          <w:lang w:val="uk-UA"/>
        </w:rPr>
      </w:pP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 w:rsidRPr="00831BAF">
        <w:rPr>
          <w:sz w:val="28"/>
          <w:szCs w:val="28"/>
          <w:lang w:val="uk-UA"/>
        </w:rPr>
        <w:t>1. Кодекс цивільного захисту України, від 02.10.2012 №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 xml:space="preserve">5403-VІ. 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 w:rsidRPr="00831BAF">
        <w:rPr>
          <w:sz w:val="28"/>
          <w:szCs w:val="28"/>
          <w:lang w:val="uk-UA"/>
        </w:rPr>
        <w:t>2. Закон України «Про правовий режим воєнного стану» від 12.05.2015 №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 xml:space="preserve">389-VIII. 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 w:rsidRPr="00831BAF">
        <w:rPr>
          <w:sz w:val="28"/>
          <w:szCs w:val="28"/>
          <w:lang w:val="uk-UA"/>
        </w:rPr>
        <w:t>3. Закон України «Про мобілізаційну підготовку та мобілізацію» від</w:t>
      </w:r>
      <w:r>
        <w:rPr>
          <w:sz w:val="28"/>
          <w:szCs w:val="28"/>
          <w:lang w:val="uk-UA"/>
        </w:rPr>
        <w:t xml:space="preserve"> 21.</w:t>
      </w:r>
      <w:r w:rsidRPr="00831BAF">
        <w:rPr>
          <w:sz w:val="28"/>
          <w:szCs w:val="28"/>
          <w:lang w:val="uk-UA"/>
        </w:rPr>
        <w:t>10.1993 №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 xml:space="preserve">3543-ХІІ. 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 w:rsidRPr="00831BAF">
        <w:rPr>
          <w:sz w:val="28"/>
          <w:szCs w:val="28"/>
          <w:lang w:val="uk-UA"/>
        </w:rPr>
        <w:t>4. Закон України «Про правовий режим надзвичайного стану»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>від 16.03.2000 №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>1550-III, від 12.04.2000 №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>638, від 27.07.2001 №</w:t>
      </w:r>
      <w:r>
        <w:rPr>
          <w:sz w:val="28"/>
          <w:szCs w:val="28"/>
          <w:lang w:val="uk-UA"/>
        </w:rPr>
        <w:t xml:space="preserve"> 920, </w:t>
      </w:r>
      <w:r w:rsidRPr="00831BAF">
        <w:rPr>
          <w:sz w:val="28"/>
          <w:szCs w:val="28"/>
          <w:lang w:val="uk-UA"/>
        </w:rPr>
        <w:t>від 05.09.2000 №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 xml:space="preserve">1386. 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 w:rsidRPr="00831BAF">
        <w:rPr>
          <w:sz w:val="28"/>
          <w:szCs w:val="28"/>
          <w:lang w:val="uk-UA"/>
        </w:rPr>
        <w:t xml:space="preserve">5. Закон України «Про об'єкти підвищеної небезпеки» від 18.01.2001 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 xml:space="preserve">2245-III. 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 w:rsidRPr="00831BAF">
        <w:rPr>
          <w:sz w:val="28"/>
          <w:szCs w:val="28"/>
          <w:lang w:val="uk-UA"/>
        </w:rPr>
        <w:t>6. Закон України «Про боротьбу з тероризмом» від 20.03.2003 №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>638- ІV.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ПКМУ</w:t>
      </w:r>
      <w:r w:rsidRPr="00831BAF">
        <w:rPr>
          <w:sz w:val="28"/>
          <w:szCs w:val="28"/>
          <w:lang w:val="uk-UA"/>
        </w:rPr>
        <w:t xml:space="preserve"> «Про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</w:t>
      </w:r>
      <w:r>
        <w:rPr>
          <w:sz w:val="28"/>
          <w:szCs w:val="28"/>
          <w:lang w:val="uk-UA"/>
        </w:rPr>
        <w:t xml:space="preserve">ічного контролю» від 19.08.2002 </w:t>
      </w:r>
      <w:r w:rsidRPr="00831BAF">
        <w:rPr>
          <w:sz w:val="28"/>
          <w:szCs w:val="28"/>
          <w:lang w:val="uk-UA"/>
        </w:rPr>
        <w:t>№ 1200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 xml:space="preserve">(із змінами, внесеними згідно </w:t>
      </w:r>
      <w:r>
        <w:rPr>
          <w:sz w:val="28"/>
          <w:szCs w:val="28"/>
          <w:lang w:val="uk-UA"/>
        </w:rPr>
        <w:t xml:space="preserve">з ПКМУ від 08.04.201 </w:t>
      </w:r>
      <w:r w:rsidRPr="00831BAF">
        <w:rPr>
          <w:sz w:val="28"/>
          <w:szCs w:val="28"/>
          <w:lang w:val="uk-UA"/>
        </w:rPr>
        <w:t>№ 237, від 18.05.2017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 xml:space="preserve">№ 340). 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ПКМУ</w:t>
      </w:r>
      <w:r w:rsidRPr="00831BAF">
        <w:rPr>
          <w:sz w:val="28"/>
          <w:szCs w:val="28"/>
          <w:lang w:val="uk-UA"/>
        </w:rPr>
        <w:t xml:space="preserve">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 від 27.09.2017 № 733. 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ПКМУ</w:t>
      </w:r>
      <w:r w:rsidRPr="00831BAF">
        <w:rPr>
          <w:sz w:val="28"/>
          <w:szCs w:val="28"/>
          <w:lang w:val="uk-UA"/>
        </w:rPr>
        <w:t xml:space="preserve">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 від 23.10.2013 №</w:t>
      </w:r>
      <w:r>
        <w:rPr>
          <w:sz w:val="28"/>
          <w:szCs w:val="28"/>
          <w:lang w:val="uk-UA"/>
        </w:rPr>
        <w:t xml:space="preserve"> 819</w:t>
      </w:r>
      <w:r w:rsidRPr="00831BAF">
        <w:rPr>
          <w:sz w:val="28"/>
          <w:szCs w:val="28"/>
          <w:lang w:val="uk-UA"/>
        </w:rPr>
        <w:t xml:space="preserve"> (із змінами і доп</w:t>
      </w:r>
      <w:r>
        <w:rPr>
          <w:sz w:val="28"/>
          <w:szCs w:val="28"/>
          <w:lang w:val="uk-UA"/>
        </w:rPr>
        <w:t>овненнями, внесеними П</w:t>
      </w:r>
      <w:r w:rsidRPr="00831BAF">
        <w:rPr>
          <w:sz w:val="28"/>
          <w:szCs w:val="28"/>
          <w:lang w:val="uk-UA"/>
        </w:rPr>
        <w:t>КМУ від 28.03.2018 № 230).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 w:rsidRPr="00831BAF">
        <w:rPr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 xml:space="preserve"> ПКМУ</w:t>
      </w:r>
      <w:r w:rsidRPr="00831BAF">
        <w:rPr>
          <w:sz w:val="28"/>
          <w:szCs w:val="28"/>
          <w:lang w:val="uk-UA"/>
        </w:rPr>
        <w:t xml:space="preserve"> «Про затвердження Порядку здійснення навчання населення діям у надзвичайних ситуаціях» від 26.06.2013 №</w:t>
      </w:r>
      <w:r>
        <w:rPr>
          <w:sz w:val="28"/>
          <w:szCs w:val="28"/>
          <w:lang w:val="uk-UA"/>
        </w:rPr>
        <w:t xml:space="preserve"> 444</w:t>
      </w:r>
      <w:r w:rsidRPr="00831BAF">
        <w:rPr>
          <w:sz w:val="28"/>
          <w:szCs w:val="28"/>
          <w:lang w:val="uk-UA"/>
        </w:rPr>
        <w:t xml:space="preserve"> (із змінами</w:t>
      </w:r>
      <w:r>
        <w:rPr>
          <w:sz w:val="28"/>
          <w:szCs w:val="28"/>
          <w:lang w:val="uk-UA"/>
        </w:rPr>
        <w:t>, внесеними згідно з П</w:t>
      </w:r>
      <w:r w:rsidRPr="00831BAF">
        <w:rPr>
          <w:sz w:val="28"/>
          <w:szCs w:val="28"/>
          <w:lang w:val="uk-UA"/>
        </w:rPr>
        <w:t>КМУ від 26.07.2018 № 592).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831B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ПКМУ</w:t>
      </w:r>
      <w:r w:rsidRPr="00831BAF">
        <w:rPr>
          <w:sz w:val="28"/>
          <w:szCs w:val="28"/>
          <w:lang w:val="uk-UA"/>
        </w:rPr>
        <w:t xml:space="preserve"> «Про затвердження Порядку проведення евакуації у разі загрози виникнення або виникнення надзвичайних ситуацій» від 30.10.2013 №</w:t>
      </w:r>
      <w:r>
        <w:rPr>
          <w:sz w:val="28"/>
          <w:szCs w:val="28"/>
          <w:lang w:val="uk-UA"/>
        </w:rPr>
        <w:t xml:space="preserve"> 841</w:t>
      </w:r>
      <w:r w:rsidRPr="00831BAF">
        <w:rPr>
          <w:sz w:val="28"/>
          <w:szCs w:val="28"/>
          <w:lang w:val="uk-UA"/>
        </w:rPr>
        <w:t xml:space="preserve"> (із змінами, внесеними згідно з Постаново</w:t>
      </w:r>
      <w:r>
        <w:rPr>
          <w:sz w:val="28"/>
          <w:szCs w:val="28"/>
          <w:lang w:val="uk-UA"/>
        </w:rPr>
        <w:t>ю КМУ від 30.11.2016 № 905).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ПКМУ</w:t>
      </w:r>
      <w:r w:rsidRPr="00831BAF">
        <w:rPr>
          <w:sz w:val="28"/>
          <w:szCs w:val="28"/>
          <w:lang w:val="uk-UA"/>
        </w:rPr>
        <w:t xml:space="preserve"> «Про затвердження Положення про єдину державну систему цивільного захисту» від 09.01.2014 №</w:t>
      </w:r>
      <w:r>
        <w:rPr>
          <w:sz w:val="28"/>
          <w:szCs w:val="28"/>
          <w:lang w:val="uk-UA"/>
        </w:rPr>
        <w:t xml:space="preserve"> 11</w:t>
      </w:r>
      <w:r w:rsidRPr="00831BAF">
        <w:rPr>
          <w:sz w:val="28"/>
          <w:szCs w:val="28"/>
          <w:lang w:val="uk-UA"/>
        </w:rPr>
        <w:t xml:space="preserve"> (із змінами</w:t>
      </w:r>
      <w:r>
        <w:rPr>
          <w:sz w:val="28"/>
          <w:szCs w:val="28"/>
          <w:lang w:val="uk-UA"/>
        </w:rPr>
        <w:t>, внесеними згідно з П</w:t>
      </w:r>
      <w:r w:rsidRPr="00831BAF">
        <w:rPr>
          <w:sz w:val="28"/>
          <w:szCs w:val="28"/>
          <w:lang w:val="uk-UA"/>
        </w:rPr>
        <w:t>КМУ від 16.11.2016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>№ 825).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831BAF">
        <w:rPr>
          <w:sz w:val="28"/>
          <w:szCs w:val="28"/>
          <w:lang w:val="uk-UA"/>
        </w:rPr>
        <w:t>Наказ МНС України «Про затвердження Рекомендацій щодо дій населення у разі загрози та виникнення вибуху, у тому числі тих, що виникли внаслідок терористичної діяльності» від 18.12.2009 №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>860.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 w:rsidRPr="00831BAF">
        <w:rPr>
          <w:sz w:val="28"/>
          <w:szCs w:val="28"/>
          <w:lang w:val="uk-UA"/>
        </w:rPr>
        <w:t>14. Наказ МНС України «Про методичні рекомендації з питань організації планування та проведення евакуаційних заходів на об’єктах господарської діяльності у разі виникнення надзвичайних ситуацій»</w:t>
      </w:r>
      <w:r>
        <w:rPr>
          <w:sz w:val="28"/>
          <w:szCs w:val="28"/>
          <w:lang w:val="uk-UA"/>
        </w:rPr>
        <w:t xml:space="preserve">  </w:t>
      </w:r>
      <w:r w:rsidRPr="00831BAF">
        <w:rPr>
          <w:sz w:val="28"/>
          <w:szCs w:val="28"/>
          <w:lang w:val="uk-UA"/>
        </w:rPr>
        <w:t>від 07.09.2010 №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>761.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 w:rsidRPr="00831BAF">
        <w:rPr>
          <w:sz w:val="28"/>
          <w:szCs w:val="28"/>
          <w:lang w:val="uk-UA"/>
        </w:rPr>
        <w:t xml:space="preserve">15. Наказ МВС України «Про затвердження вимог з питань використання та обліку фонду захисних споруд цивільного захисту» 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>від 09.07.2018 №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>579.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 w:rsidRPr="00831BAF">
        <w:rPr>
          <w:sz w:val="28"/>
          <w:szCs w:val="28"/>
          <w:lang w:val="uk-UA"/>
        </w:rPr>
        <w:t>16. Наказ ДСНС України «Про затвердження програми загальної підготовки працівників підп</w:t>
      </w:r>
      <w:r>
        <w:rPr>
          <w:sz w:val="28"/>
          <w:szCs w:val="28"/>
          <w:lang w:val="uk-UA"/>
        </w:rPr>
        <w:t xml:space="preserve">риємств, установ та організацій </w:t>
      </w:r>
      <w:r w:rsidRPr="00831BAF">
        <w:rPr>
          <w:sz w:val="28"/>
          <w:szCs w:val="28"/>
          <w:lang w:val="uk-UA"/>
        </w:rPr>
        <w:t>до дій у надзвичайних ситуаціях» від 06.06.2014 №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>310.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 w:rsidRPr="00831BAF">
        <w:rPr>
          <w:sz w:val="28"/>
          <w:szCs w:val="28"/>
          <w:lang w:val="uk-UA"/>
        </w:rPr>
        <w:t>17. Наказ ДСНС України «Про внесення змін до Програми загальної підготовки працівників підприємс</w:t>
      </w:r>
      <w:r>
        <w:rPr>
          <w:sz w:val="28"/>
          <w:szCs w:val="28"/>
          <w:lang w:val="uk-UA"/>
        </w:rPr>
        <w:t xml:space="preserve">тв, установ, організацій до дій </w:t>
      </w:r>
      <w:r w:rsidRPr="00831BAF">
        <w:rPr>
          <w:sz w:val="28"/>
          <w:szCs w:val="28"/>
          <w:lang w:val="uk-UA"/>
        </w:rPr>
        <w:t>у надзвичайних ситуаціях» від 08.08.2014 №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>458.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  <w:r w:rsidRPr="00831BAF">
        <w:rPr>
          <w:sz w:val="28"/>
          <w:szCs w:val="28"/>
          <w:lang w:val="uk-UA"/>
        </w:rPr>
        <w:t>18. Наказ ДСНС України «Про затвердження Організаційно</w:t>
      </w:r>
      <w:r>
        <w:rPr>
          <w:sz w:val="28"/>
          <w:szCs w:val="28"/>
          <w:lang w:val="uk-UA"/>
        </w:rPr>
        <w:t xml:space="preserve"> </w:t>
      </w:r>
      <w:r w:rsidRPr="00831BAF">
        <w:rPr>
          <w:sz w:val="28"/>
          <w:szCs w:val="28"/>
          <w:lang w:val="uk-UA"/>
        </w:rPr>
        <w:t>- методичних вказівок з підготовки населення до дій у надзвичайних ситуаціях</w:t>
      </w:r>
      <w:r w:rsidRPr="00D2017B">
        <w:rPr>
          <w:color w:val="000009"/>
        </w:rPr>
        <w:t xml:space="preserve"> </w:t>
      </w:r>
      <w:r w:rsidRPr="00D2017B">
        <w:rPr>
          <w:color w:val="000009"/>
          <w:sz w:val="28"/>
          <w:szCs w:val="28"/>
        </w:rPr>
        <w:t xml:space="preserve">на </w:t>
      </w:r>
      <w:r>
        <w:rPr>
          <w:color w:val="000009"/>
          <w:sz w:val="28"/>
          <w:szCs w:val="28"/>
        </w:rPr>
        <w:t xml:space="preserve">2022 </w:t>
      </w:r>
      <w:r>
        <w:rPr>
          <w:color w:val="000009"/>
          <w:sz w:val="28"/>
          <w:szCs w:val="28"/>
          <w:lang w:val="uk-UA"/>
        </w:rPr>
        <w:t>-</w:t>
      </w:r>
      <w:r w:rsidRPr="00D2017B">
        <w:rPr>
          <w:color w:val="000009"/>
          <w:sz w:val="28"/>
          <w:szCs w:val="28"/>
        </w:rPr>
        <w:t xml:space="preserve"> 2023</w:t>
      </w:r>
      <w:r>
        <w:rPr>
          <w:color w:val="000009"/>
        </w:rPr>
        <w:t xml:space="preserve"> </w:t>
      </w:r>
      <w:r w:rsidRPr="006F3C2F">
        <w:rPr>
          <w:color w:val="000009"/>
          <w:sz w:val="28"/>
          <w:szCs w:val="28"/>
        </w:rPr>
        <w:t>роки</w:t>
      </w:r>
      <w:r w:rsidRPr="006F3C2F">
        <w:rPr>
          <w:sz w:val="28"/>
          <w:szCs w:val="28"/>
          <w:lang w:val="uk-UA"/>
        </w:rPr>
        <w:t>»</w:t>
      </w:r>
      <w:r w:rsidRPr="00831BAF">
        <w:rPr>
          <w:sz w:val="28"/>
          <w:szCs w:val="28"/>
          <w:lang w:val="uk-UA"/>
        </w:rPr>
        <w:t xml:space="preserve"> від </w:t>
      </w:r>
      <w:r w:rsidRPr="00D2017B">
        <w:rPr>
          <w:sz w:val="28"/>
          <w:szCs w:val="28"/>
        </w:rPr>
        <w:t>14.12.2021</w:t>
      </w:r>
      <w:r w:rsidRPr="00D2017B">
        <w:rPr>
          <w:spacing w:val="-4"/>
          <w:sz w:val="28"/>
          <w:szCs w:val="28"/>
        </w:rPr>
        <w:t xml:space="preserve"> </w:t>
      </w:r>
      <w:r w:rsidRPr="00D2017B">
        <w:rPr>
          <w:sz w:val="28"/>
          <w:szCs w:val="28"/>
        </w:rPr>
        <w:t>№</w:t>
      </w:r>
      <w:r w:rsidRPr="00D2017B">
        <w:rPr>
          <w:spacing w:val="-7"/>
          <w:sz w:val="28"/>
          <w:szCs w:val="28"/>
        </w:rPr>
        <w:t xml:space="preserve"> </w:t>
      </w:r>
      <w:r w:rsidRPr="00D2017B">
        <w:rPr>
          <w:sz w:val="28"/>
          <w:szCs w:val="28"/>
        </w:rPr>
        <w:t>821</w:t>
      </w:r>
    </w:p>
    <w:p w:rsidR="00172762" w:rsidRDefault="00172762" w:rsidP="00E63A12">
      <w:pPr>
        <w:ind w:firstLine="540"/>
        <w:jc w:val="both"/>
        <w:rPr>
          <w:sz w:val="28"/>
          <w:szCs w:val="28"/>
          <w:lang w:val="uk-UA"/>
        </w:rPr>
      </w:pPr>
      <w:r w:rsidRPr="00831BAF">
        <w:rPr>
          <w:sz w:val="28"/>
          <w:szCs w:val="28"/>
          <w:lang w:val="uk-UA"/>
        </w:rPr>
        <w:t>19. Національний стандарт України ДСТУ 5058:2008 «Навчання населення діям у НС. Основні положення».</w:t>
      </w:r>
    </w:p>
    <w:p w:rsidR="00172762" w:rsidRDefault="00172762" w:rsidP="00E63A12">
      <w:pPr>
        <w:ind w:firstLine="540"/>
        <w:jc w:val="both"/>
        <w:rPr>
          <w:sz w:val="28"/>
          <w:szCs w:val="28"/>
          <w:lang w:val="uk-UA"/>
        </w:rPr>
      </w:pPr>
      <w:r w:rsidRPr="00831BAF">
        <w:rPr>
          <w:sz w:val="28"/>
          <w:szCs w:val="28"/>
          <w:lang w:val="uk-UA"/>
        </w:rPr>
        <w:t>20.</w:t>
      </w:r>
      <w:r>
        <w:rPr>
          <w:sz w:val="28"/>
          <w:szCs w:val="28"/>
          <w:lang w:val="uk-UA"/>
        </w:rPr>
        <w:t xml:space="preserve"> Навчально-методичний посібник «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рганізація навчання працівників підприємств, установ, організацій Кіровоградської області за програмою прискореної підготовки до дій в особливий період</w:t>
      </w:r>
    </w:p>
    <w:p w:rsidR="00172762" w:rsidRPr="00E63A12" w:rsidRDefault="00172762" w:rsidP="00E63A1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21. . </w:t>
      </w:r>
      <w:r w:rsidRPr="008A7780">
        <w:rPr>
          <w:sz w:val="28"/>
          <w:szCs w:val="28"/>
        </w:rPr>
        <w:t>Екстрена медична допомога : підручник / [М. І. Швед, А. А. Гудима, С. М. Геряк та ін.] ; за ред. М. І. Шведа. – Тернопіль : ТДМУ, 2015. – 420 с.</w:t>
      </w:r>
    </w:p>
    <w:p w:rsidR="00172762" w:rsidRPr="008A7780" w:rsidRDefault="00172762" w:rsidP="00E63A12">
      <w:pPr>
        <w:widowControl w:val="0"/>
        <w:tabs>
          <w:tab w:val="left" w:pos="98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22.</w:t>
      </w:r>
      <w:r w:rsidRPr="006F3C2F">
        <w:rPr>
          <w:sz w:val="28"/>
          <w:szCs w:val="28"/>
        </w:rPr>
        <w:t xml:space="preserve"> </w:t>
      </w:r>
      <w:r w:rsidRPr="008A7780">
        <w:rPr>
          <w:sz w:val="28"/>
          <w:szCs w:val="28"/>
        </w:rPr>
        <w:t xml:space="preserve">Медицина невідкладних станів: швидка і невідкладна медична допомога  / І.С. Зозуля, А.В. Вершигора, В.І. Боброва та ін.; за ред. І. С. Зозулі. </w:t>
      </w:r>
      <w:r w:rsidRPr="008A7780">
        <w:rPr>
          <w:sz w:val="28"/>
          <w:szCs w:val="28"/>
        </w:rPr>
        <w:sym w:font="Symbol" w:char="F02D"/>
      </w:r>
      <w:r w:rsidRPr="008A7780">
        <w:rPr>
          <w:sz w:val="28"/>
          <w:szCs w:val="28"/>
        </w:rPr>
        <w:t xml:space="preserve"> К.: ВСВ “Медицина”, 2012. </w:t>
      </w:r>
      <w:r w:rsidRPr="008A7780">
        <w:rPr>
          <w:sz w:val="28"/>
          <w:szCs w:val="28"/>
        </w:rPr>
        <w:sym w:font="Symbol" w:char="F02D"/>
      </w:r>
      <w:r w:rsidRPr="008A7780">
        <w:rPr>
          <w:sz w:val="28"/>
          <w:szCs w:val="28"/>
        </w:rPr>
        <w:t xml:space="preserve"> 728 с.</w:t>
      </w:r>
    </w:p>
    <w:p w:rsidR="00172762" w:rsidRPr="008A7780" w:rsidRDefault="00172762" w:rsidP="00E63A12">
      <w:pPr>
        <w:widowControl w:val="0"/>
        <w:tabs>
          <w:tab w:val="num" w:pos="540"/>
          <w:tab w:val="left" w:pos="980"/>
          <w:tab w:val="left" w:pos="10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23. </w:t>
      </w:r>
      <w:r w:rsidRPr="008A7780">
        <w:rPr>
          <w:sz w:val="28"/>
          <w:szCs w:val="28"/>
        </w:rPr>
        <w:t>Тарасюк В.С.,  Матвійчук М.В., Паламар І.В., Корольова Н.Д., Кучанська Г.Б., Новицький Н.О. Медицина надзвичайних ситуацій. Організація надання першої медичної допомоги: Підручник. - К.: «Медицина», 2011. – 526 с.</w:t>
      </w:r>
    </w:p>
    <w:p w:rsidR="00172762" w:rsidRPr="008A7780" w:rsidRDefault="00172762" w:rsidP="00E63A12">
      <w:pPr>
        <w:widowControl w:val="0"/>
        <w:tabs>
          <w:tab w:val="num" w:pos="540"/>
          <w:tab w:val="left" w:pos="980"/>
          <w:tab w:val="left" w:pos="1080"/>
          <w:tab w:val="left" w:pos="3033"/>
          <w:tab w:val="left" w:pos="7026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24. </w:t>
      </w:r>
      <w:r w:rsidRPr="008A7780">
        <w:rPr>
          <w:sz w:val="28"/>
          <w:szCs w:val="28"/>
        </w:rPr>
        <w:t>Тарасюк В.С., Матвійчук М.В. Паламар М.В., Поляруш В.В., Корольова Н.Д., Подолян В.М. Малик С.Л., Кривецька Н.В. Перша медична (екстрена) допомога з елементами тактичної медицини на догоспітальному етапі в умовах надзвичайних ситуацій. – К.: Медицина, 2015.</w:t>
      </w:r>
    </w:p>
    <w:p w:rsidR="00172762" w:rsidRPr="008A7780" w:rsidRDefault="00172762" w:rsidP="00AB4A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25. </w:t>
      </w:r>
      <w:r w:rsidRPr="00985B0D">
        <w:rPr>
          <w:sz w:val="28"/>
          <w:szCs w:val="28"/>
        </w:rPr>
        <w:t xml:space="preserve">Електронна версія Стандарт підготовки І-СТ-3: Підготовка військовослужбовця з тактичної медицини (видання 2) – </w:t>
      </w:r>
      <w:hyperlink r:id="rId8" w:history="1">
        <w:r w:rsidRPr="00985B0D">
          <w:rPr>
            <w:rStyle w:val="Hyperlink"/>
            <w:sz w:val="28"/>
            <w:szCs w:val="28"/>
          </w:rPr>
          <w:t>http://www.medsanbat.info/standart-pidgotovki-i-st-3-vidannya-2-pidgotovka-viyskovosluzhbovtsya-z-taktichnoyi-meditsini/</w:t>
        </w:r>
      </w:hyperlink>
      <w:r w:rsidRPr="00985B0D">
        <w:rPr>
          <w:sz w:val="28"/>
          <w:szCs w:val="28"/>
        </w:rPr>
        <w:t xml:space="preserve"> (назва з екрану</w:t>
      </w:r>
      <w:r w:rsidRPr="00985B0D">
        <w:rPr>
          <w:sz w:val="26"/>
          <w:szCs w:val="26"/>
        </w:rPr>
        <w:t>).</w:t>
      </w:r>
    </w:p>
    <w:p w:rsidR="00172762" w:rsidRPr="00985B0D" w:rsidRDefault="00172762" w:rsidP="00E63A12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 xml:space="preserve">26. </w:t>
      </w:r>
      <w:r w:rsidRPr="00985B0D">
        <w:rPr>
          <w:sz w:val="28"/>
          <w:szCs w:val="28"/>
        </w:rPr>
        <w:t>Сучасні класифікації та стандарти лікування захворювань внутрішніх органів. Невідкладні стани в терапії: довідник-посібник /за ред. Ю.М. Мостового;</w:t>
      </w:r>
      <w:r w:rsidRPr="008A7780">
        <w:rPr>
          <w:sz w:val="28"/>
          <w:szCs w:val="28"/>
        </w:rPr>
        <w:t xml:space="preserve"> Вінницький національний медичний університет імені М. І. Пирогова. – 16-те вид.</w:t>
      </w:r>
      <w:r>
        <w:rPr>
          <w:sz w:val="28"/>
          <w:szCs w:val="28"/>
        </w:rPr>
        <w:t>, доповнене і перероблене. – К.:</w:t>
      </w:r>
      <w:r w:rsidRPr="008A7780">
        <w:rPr>
          <w:sz w:val="28"/>
          <w:szCs w:val="28"/>
        </w:rPr>
        <w:t xml:space="preserve">Центр державного земельного кадастру, 2014. </w:t>
      </w:r>
      <w:r w:rsidRPr="00553132">
        <w:rPr>
          <w:sz w:val="28"/>
          <w:szCs w:val="28"/>
        </w:rPr>
        <w:t>– 679 с.</w:t>
      </w:r>
    </w:p>
    <w:p w:rsidR="00172762" w:rsidRDefault="00172762" w:rsidP="00E63A1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</w:t>
      </w:r>
      <w:r w:rsidRPr="00985B0D">
        <w:rPr>
          <w:sz w:val="28"/>
          <w:szCs w:val="28"/>
        </w:rPr>
        <w:t xml:space="preserve"> </w:t>
      </w:r>
      <w:r>
        <w:rPr>
          <w:bCs/>
          <w:sz w:val="28"/>
          <w:lang w:val="uk-UA"/>
        </w:rPr>
        <w:t>сайт ІДУ та НДЦЗ</w:t>
      </w:r>
    </w:p>
    <w:p w:rsidR="00172762" w:rsidRDefault="00172762" w:rsidP="005C3163">
      <w:pPr>
        <w:ind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28. сайт Національної гвардії України</w:t>
      </w:r>
    </w:p>
    <w:p w:rsidR="00172762" w:rsidRDefault="00172762" w:rsidP="005C3163">
      <w:pPr>
        <w:ind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29. </w:t>
      </w:r>
      <w:r w:rsidRPr="00113A0A">
        <w:rPr>
          <w:bCs/>
          <w:sz w:val="28"/>
          <w:lang w:val="uk-UA"/>
        </w:rPr>
        <w:t>сайт zbroya.info</w:t>
      </w:r>
    </w:p>
    <w:p w:rsidR="00172762" w:rsidRPr="005C3163" w:rsidRDefault="00172762" w:rsidP="005C3163">
      <w:pPr>
        <w:ind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30.</w:t>
      </w:r>
      <w:r w:rsidRPr="006F3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Матеріали Інтернет-ресурсів</w:t>
      </w: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</w:p>
    <w:p w:rsidR="00172762" w:rsidRDefault="00172762" w:rsidP="00A353A2">
      <w:pPr>
        <w:ind w:firstLine="540"/>
        <w:jc w:val="both"/>
        <w:rPr>
          <w:sz w:val="28"/>
          <w:szCs w:val="28"/>
          <w:lang w:val="uk-UA"/>
        </w:rPr>
      </w:pPr>
    </w:p>
    <w:p w:rsidR="00172762" w:rsidRPr="00A353A2" w:rsidRDefault="00172762">
      <w:pPr>
        <w:rPr>
          <w:lang w:val="uk-UA"/>
        </w:rPr>
      </w:pPr>
    </w:p>
    <w:sectPr w:rsidR="00172762" w:rsidRPr="00A353A2" w:rsidSect="00CB6F94">
      <w:footerReference w:type="default" r:id="rId9"/>
      <w:pgSz w:w="11907" w:h="16840" w:code="9"/>
      <w:pgMar w:top="851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62" w:rsidRDefault="00172762" w:rsidP="00157D5E">
      <w:r>
        <w:separator/>
      </w:r>
    </w:p>
  </w:endnote>
  <w:endnote w:type="continuationSeparator" w:id="0">
    <w:p w:rsidR="00172762" w:rsidRDefault="00172762" w:rsidP="0015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62" w:rsidRDefault="00172762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172762" w:rsidRDefault="00172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62" w:rsidRDefault="00172762" w:rsidP="00157D5E">
      <w:r>
        <w:separator/>
      </w:r>
    </w:p>
  </w:footnote>
  <w:footnote w:type="continuationSeparator" w:id="0">
    <w:p w:rsidR="00172762" w:rsidRDefault="00172762" w:rsidP="00157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1FF"/>
    <w:multiLevelType w:val="hybridMultilevel"/>
    <w:tmpl w:val="88F816D0"/>
    <w:lvl w:ilvl="0" w:tplc="A08E0A1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78E7964"/>
    <w:multiLevelType w:val="hybridMultilevel"/>
    <w:tmpl w:val="8140F93C"/>
    <w:lvl w:ilvl="0" w:tplc="5290BD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A73454F"/>
    <w:multiLevelType w:val="hybridMultilevel"/>
    <w:tmpl w:val="8140F93C"/>
    <w:lvl w:ilvl="0" w:tplc="5290BD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5862463"/>
    <w:multiLevelType w:val="hybridMultilevel"/>
    <w:tmpl w:val="F970E9BE"/>
    <w:lvl w:ilvl="0" w:tplc="D5CC7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0C"/>
    <w:rsid w:val="00067927"/>
    <w:rsid w:val="0009761F"/>
    <w:rsid w:val="00113A0A"/>
    <w:rsid w:val="00157D5E"/>
    <w:rsid w:val="00165D62"/>
    <w:rsid w:val="00172762"/>
    <w:rsid w:val="001E600A"/>
    <w:rsid w:val="002631CF"/>
    <w:rsid w:val="002820CA"/>
    <w:rsid w:val="0028454E"/>
    <w:rsid w:val="00295238"/>
    <w:rsid w:val="002B303A"/>
    <w:rsid w:val="002C6CC0"/>
    <w:rsid w:val="00304A37"/>
    <w:rsid w:val="00451116"/>
    <w:rsid w:val="004A2C7C"/>
    <w:rsid w:val="00553132"/>
    <w:rsid w:val="0057193C"/>
    <w:rsid w:val="005C3163"/>
    <w:rsid w:val="0068306E"/>
    <w:rsid w:val="006F3C2F"/>
    <w:rsid w:val="00774E95"/>
    <w:rsid w:val="007C4F23"/>
    <w:rsid w:val="00831BAF"/>
    <w:rsid w:val="00836231"/>
    <w:rsid w:val="008A205B"/>
    <w:rsid w:val="008A7780"/>
    <w:rsid w:val="008B0375"/>
    <w:rsid w:val="008F6A4B"/>
    <w:rsid w:val="00982798"/>
    <w:rsid w:val="00985B0D"/>
    <w:rsid w:val="00A03A42"/>
    <w:rsid w:val="00A12618"/>
    <w:rsid w:val="00A353A2"/>
    <w:rsid w:val="00A8031F"/>
    <w:rsid w:val="00AA1C61"/>
    <w:rsid w:val="00AB4A36"/>
    <w:rsid w:val="00B40E8E"/>
    <w:rsid w:val="00B44EF3"/>
    <w:rsid w:val="00C13380"/>
    <w:rsid w:val="00CB65D4"/>
    <w:rsid w:val="00CB6F94"/>
    <w:rsid w:val="00D2017B"/>
    <w:rsid w:val="00D27BB7"/>
    <w:rsid w:val="00D41B9B"/>
    <w:rsid w:val="00DC22DB"/>
    <w:rsid w:val="00DD7B3B"/>
    <w:rsid w:val="00DF190C"/>
    <w:rsid w:val="00E33E3A"/>
    <w:rsid w:val="00E63A12"/>
    <w:rsid w:val="00E85F83"/>
    <w:rsid w:val="00F03022"/>
    <w:rsid w:val="00F154CA"/>
    <w:rsid w:val="00FB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0C"/>
    <w:rPr>
      <w:rFonts w:ascii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AB4A3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A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Footer">
    <w:name w:val="footer"/>
    <w:basedOn w:val="Normal"/>
    <w:link w:val="FooterChar"/>
    <w:uiPriority w:val="99"/>
    <w:rsid w:val="00DF19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90C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5111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C4F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anbat.info/standart-pidgotovki-i-st-3-vidannya-2-pidgotovka-viyskovosluzhbovtsya-z-taktichnoyi-meditsi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4</Pages>
  <Words>865</Words>
  <Characters>4936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КН(ИТ)</cp:lastModifiedBy>
  <cp:revision>14</cp:revision>
  <dcterms:created xsi:type="dcterms:W3CDTF">2022-04-18T08:41:00Z</dcterms:created>
  <dcterms:modified xsi:type="dcterms:W3CDTF">2022-04-28T11:10:00Z</dcterms:modified>
</cp:coreProperties>
</file>