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3" w:rsidRPr="009A4BE6" w:rsidRDefault="002F17E3" w:rsidP="009A4BE6">
      <w:pPr>
        <w:pStyle w:val="a"/>
        <w:spacing w:before="0" w:after="8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BE6">
        <w:rPr>
          <w:rFonts w:ascii="Times New Roman" w:hAnsi="Times New Roman"/>
          <w:b/>
          <w:bCs/>
          <w:sz w:val="24"/>
          <w:szCs w:val="24"/>
        </w:rPr>
        <w:t>Інформація про результати діяльності інституту громадянського суспільства протягом останніх двох років</w:t>
      </w:r>
    </w:p>
    <w:p w:rsidR="002F17E3" w:rsidRPr="009A4BE6" w:rsidRDefault="002F17E3" w:rsidP="009A4BE6">
      <w:pPr>
        <w:pStyle w:val="a"/>
        <w:spacing w:before="0" w:after="8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17E3" w:rsidRPr="009A4BE6" w:rsidTr="007976D2">
        <w:trPr>
          <w:trHeight w:val="7214"/>
        </w:trPr>
        <w:tc>
          <w:tcPr>
            <w:tcW w:w="9854" w:type="dxa"/>
          </w:tcPr>
          <w:p w:rsidR="002F17E3" w:rsidRPr="009A4BE6" w:rsidRDefault="002F17E3" w:rsidP="007976D2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БЛАНК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інституту громадянського суспільства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F17E3" w:rsidRPr="009A4BE6" w:rsidRDefault="002F17E3" w:rsidP="00797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ІНФОРМАЦІЯ*</w:t>
            </w:r>
          </w:p>
          <w:p w:rsidR="002F17E3" w:rsidRDefault="002F17E3" w:rsidP="0079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</w:t>
            </w: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результати діяльності інституту громадянського суспільства </w:t>
            </w:r>
          </w:p>
          <w:p w:rsidR="002F17E3" w:rsidRPr="009A4BE6" w:rsidRDefault="002F17E3" w:rsidP="0079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років</w:t>
            </w:r>
          </w:p>
          <w:p w:rsidR="002F17E3" w:rsidRPr="009A4BE6" w:rsidRDefault="002F17E3" w:rsidP="0079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1. </w:t>
            </w: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ІГС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2. </w:t>
            </w: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Скорочена назва ІГС</w:t>
            </w: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Дані про легалізацію ІГС</w:t>
            </w: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Адреса, контакти.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5. </w:t>
            </w: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 та напрями діяльності</w:t>
            </w: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</w:t>
            </w: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Досвід роботи в консультативно-дорадчих органів при ОВВ.</w:t>
            </w:r>
          </w:p>
          <w:p w:rsidR="002F17E3" w:rsidRPr="0048421F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842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7. </w:t>
            </w:r>
            <w:r w:rsidRPr="004842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Проведені заходи, програми та проекти реалізовані протягом звітного періоду (назва проекту,</w:t>
            </w:r>
            <w:r w:rsidRPr="004842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842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мета, партнери, учасники, кінцевий результат),</w:t>
            </w:r>
            <w:r w:rsidRPr="0048421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842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які пов'язані з діяльністю </w:t>
            </w:r>
            <w:r w:rsidRPr="0048421F">
              <w:rPr>
                <w:rFonts w:ascii="Times New Roman" w:hAnsi="Times New Roman"/>
                <w:sz w:val="24"/>
                <w:szCs w:val="24"/>
                <w:lang w:val="uk-UA"/>
              </w:rPr>
              <w:t>відповідного органу виконавчої влади,</w:t>
            </w:r>
            <w:r w:rsidRPr="0048421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842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друковані видання та інше.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2F17E3" w:rsidRPr="009A4BE6" w:rsidRDefault="002F17E3" w:rsidP="007976D2">
            <w:pPr>
              <w:spacing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Посада уповноваженої особи Підпис Ініціали, прізвище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М.П. (за наявності) </w:t>
            </w: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2F17E3" w:rsidRPr="009A4BE6" w:rsidRDefault="002F17E3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B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*Інформація </w:t>
            </w:r>
            <w:r w:rsidRPr="009A4BE6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діяльності ІГС за період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9A4BE6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4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 слід подавати обсягом не більше 2 стор. тексту формату А4.</w:t>
            </w:r>
          </w:p>
          <w:p w:rsidR="002F17E3" w:rsidRPr="009A4BE6" w:rsidRDefault="002F17E3" w:rsidP="0048421F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2F17E3" w:rsidRPr="009A4BE6" w:rsidRDefault="002F17E3">
      <w:pPr>
        <w:rPr>
          <w:lang w:val="uk-UA"/>
        </w:rPr>
      </w:pPr>
    </w:p>
    <w:sectPr w:rsidR="002F17E3" w:rsidRPr="009A4BE6" w:rsidSect="00E1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BE6"/>
    <w:rsid w:val="002F17E3"/>
    <w:rsid w:val="00413550"/>
    <w:rsid w:val="004316BE"/>
    <w:rsid w:val="0048421F"/>
    <w:rsid w:val="005D4D33"/>
    <w:rsid w:val="007976D2"/>
    <w:rsid w:val="009A4BE6"/>
    <w:rsid w:val="00BC592E"/>
    <w:rsid w:val="00E1195F"/>
    <w:rsid w:val="00E7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9A4BE6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  <w:style w:type="paragraph" w:styleId="NormalWeb">
    <w:name w:val="Normal (Web)"/>
    <w:basedOn w:val="Normal"/>
    <w:uiPriority w:val="99"/>
    <w:rsid w:val="00484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129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3</cp:revision>
  <dcterms:created xsi:type="dcterms:W3CDTF">2014-12-05T11:37:00Z</dcterms:created>
  <dcterms:modified xsi:type="dcterms:W3CDTF">2017-01-16T07:06:00Z</dcterms:modified>
</cp:coreProperties>
</file>