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ED" w:rsidRPr="002B1E35" w:rsidRDefault="00A113ED" w:rsidP="002B1E35">
      <w:pPr>
        <w:pStyle w:val="a"/>
        <w:spacing w:before="0" w:after="8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1E35">
        <w:rPr>
          <w:rFonts w:ascii="Times New Roman" w:hAnsi="Times New Roman"/>
          <w:b/>
          <w:bCs/>
          <w:sz w:val="24"/>
          <w:szCs w:val="24"/>
        </w:rPr>
        <w:t>Приклад виписки з протоколу засідання правління (ради, зборів тощо) ІГС</w:t>
      </w:r>
    </w:p>
    <w:p w:rsidR="00A113ED" w:rsidRPr="002B1E35" w:rsidRDefault="00A113ED" w:rsidP="002B1E35">
      <w:pPr>
        <w:pStyle w:val="a"/>
        <w:spacing w:before="0" w:after="8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113ED" w:rsidRPr="002B1E35" w:rsidTr="007976D2">
        <w:tc>
          <w:tcPr>
            <w:tcW w:w="9854" w:type="dxa"/>
          </w:tcPr>
          <w:p w:rsidR="00A113ED" w:rsidRPr="002B1E35" w:rsidRDefault="00A113ED" w:rsidP="002B1E35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1E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Витяг з протоколу </w:t>
            </w:r>
            <w:r w:rsidRPr="002B1E3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№</w:t>
            </w:r>
            <w:r w:rsidRPr="002B1E35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  <w:p w:rsidR="00A113ED" w:rsidRDefault="00A113ED" w:rsidP="002B1E35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1E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засідання правління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Болградської</w:t>
            </w:r>
            <w:r w:rsidRPr="002B1E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районн</w:t>
            </w:r>
            <w:r w:rsidRPr="002B1E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ої громадської організації </w:t>
            </w:r>
          </w:p>
          <w:p w:rsidR="00A113ED" w:rsidRPr="002B1E35" w:rsidRDefault="00A113ED" w:rsidP="002B1E35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r w:rsidRPr="002B1E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Нове життя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  <w:bookmarkStart w:id="0" w:name="_GoBack"/>
            <w:bookmarkEnd w:id="0"/>
          </w:p>
          <w:p w:rsidR="00A113ED" w:rsidRPr="002B1E35" w:rsidRDefault="00A113ED" w:rsidP="007976D2">
            <w:pPr>
              <w:spacing w:after="80"/>
              <w:ind w:firstLine="56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A113ED" w:rsidRPr="002B1E35" w:rsidRDefault="00A113ED" w:rsidP="007976D2">
            <w:pPr>
              <w:spacing w:after="80"/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____ ____________ 2017</w:t>
            </w:r>
            <w:r w:rsidRPr="002B1E3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року</w:t>
            </w:r>
            <w:r w:rsidRPr="002B1E35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ab/>
              <w:t xml:space="preserve">                                                           м. Болград</w:t>
            </w:r>
          </w:p>
          <w:p w:rsidR="00A113ED" w:rsidRDefault="00A113ED" w:rsidP="007976D2">
            <w:pPr>
              <w:spacing w:after="80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A113ED" w:rsidRPr="002B1E35" w:rsidRDefault="00A113ED" w:rsidP="007976D2">
            <w:pPr>
              <w:spacing w:after="8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E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Присутні:</w:t>
            </w:r>
            <w:r w:rsidRPr="002B1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Іванцова О.В. – голова правління;</w:t>
            </w:r>
          </w:p>
          <w:p w:rsidR="00A113ED" w:rsidRPr="002B1E35" w:rsidRDefault="00A113ED" w:rsidP="007976D2">
            <w:pPr>
              <w:spacing w:after="8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E35">
              <w:rPr>
                <w:rFonts w:ascii="Times New Roman" w:hAnsi="Times New Roman"/>
                <w:sz w:val="24"/>
                <w:szCs w:val="24"/>
                <w:lang w:val="uk-UA"/>
              </w:rPr>
              <w:t>Ареф’єв І.О. – заступник голови правління;</w:t>
            </w:r>
          </w:p>
          <w:p w:rsidR="00A113ED" w:rsidRPr="002B1E35" w:rsidRDefault="00A113ED" w:rsidP="007976D2">
            <w:pPr>
              <w:spacing w:after="8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1E35">
              <w:rPr>
                <w:rFonts w:ascii="Times New Roman" w:hAnsi="Times New Roman"/>
                <w:sz w:val="24"/>
                <w:szCs w:val="24"/>
                <w:lang w:val="uk-UA"/>
              </w:rPr>
              <w:t>Члени правління: Іванова А.І.; Круглова Л.В.; Федоров Р.Р.; Кустова С.А.; Ткач І.С.</w:t>
            </w:r>
          </w:p>
          <w:p w:rsidR="00A113ED" w:rsidRPr="002B1E35" w:rsidRDefault="00A113ED" w:rsidP="007976D2">
            <w:pPr>
              <w:spacing w:after="80"/>
              <w:ind w:firstLine="56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A113ED" w:rsidRPr="002B1E35" w:rsidRDefault="00A113ED" w:rsidP="007976D2">
            <w:pPr>
              <w:spacing w:after="80"/>
              <w:ind w:firstLine="567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1E3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Порядок денний:</w:t>
            </w:r>
          </w:p>
          <w:p w:rsidR="00A113ED" w:rsidRPr="002B1E35" w:rsidRDefault="00A113ED" w:rsidP="002B1E35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  <w:tab w:val="left" w:pos="851"/>
              </w:tabs>
              <w:spacing w:after="8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участь представника організації в установчих зборах по обранню громадської ради при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Болградській районній державній адміністрації</w:t>
            </w:r>
            <w:r w:rsidRPr="002B1E3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113ED" w:rsidRPr="002B1E35" w:rsidRDefault="00A113ED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13ED" w:rsidRPr="002B1E35" w:rsidRDefault="00A113ED" w:rsidP="007976D2">
            <w:pPr>
              <w:tabs>
                <w:tab w:val="num" w:pos="0"/>
              </w:tabs>
              <w:spacing w:after="80"/>
              <w:ind w:firstLine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B1E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Вирішили:</w:t>
            </w:r>
          </w:p>
          <w:p w:rsidR="00A113ED" w:rsidRPr="002B1E35" w:rsidRDefault="00A113ED" w:rsidP="007976D2">
            <w:pPr>
              <w:spacing w:after="80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1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Делегувати для участі в установчих зборах по обранню складу громадської ради при при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Болградській районній державній адміністрації</w:t>
            </w:r>
            <w:r w:rsidRPr="002B1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Іванцову О.В.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2B1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голову правління організації.</w:t>
            </w:r>
          </w:p>
          <w:p w:rsidR="00A113ED" w:rsidRPr="002B1E35" w:rsidRDefault="00A113ED" w:rsidP="007976D2">
            <w:pPr>
              <w:spacing w:after="8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E3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2B1E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1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документи для реєстрації щодо участі у зборах. </w:t>
            </w:r>
          </w:p>
          <w:p w:rsidR="00A113ED" w:rsidRPr="002B1E35" w:rsidRDefault="00A113ED" w:rsidP="007976D2">
            <w:pPr>
              <w:spacing w:after="8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E35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Відповідальні: Іванцова О.В.,</w:t>
            </w:r>
            <w:r w:rsidRPr="002B1E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1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Круглова Л.В. Термін: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</w:t>
            </w:r>
            <w:r w:rsidRPr="002B1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січня</w:t>
            </w:r>
            <w:r w:rsidRPr="002B1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2B1E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</w:p>
          <w:p w:rsidR="00A113ED" w:rsidRPr="002B1E35" w:rsidRDefault="00A113ED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13ED" w:rsidRPr="002B1E35" w:rsidRDefault="00A113ED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13ED" w:rsidRPr="002B1E35" w:rsidRDefault="00A113ED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E35">
              <w:rPr>
                <w:rFonts w:ascii="Times New Roman" w:hAnsi="Times New Roman"/>
                <w:sz w:val="24"/>
                <w:szCs w:val="24"/>
                <w:lang w:val="uk-UA"/>
              </w:rPr>
              <w:t>Головуючий Іванцова О.В.</w:t>
            </w:r>
          </w:p>
          <w:p w:rsidR="00A113ED" w:rsidRPr="002B1E35" w:rsidRDefault="00A113ED" w:rsidP="007976D2">
            <w:pPr>
              <w:spacing w:after="8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13ED" w:rsidRPr="002B1E35" w:rsidRDefault="00A113ED" w:rsidP="007976D2">
            <w:pPr>
              <w:spacing w:after="8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E35">
              <w:rPr>
                <w:rFonts w:ascii="Times New Roman" w:hAnsi="Times New Roman"/>
                <w:sz w:val="24"/>
                <w:szCs w:val="24"/>
                <w:lang w:val="uk-UA"/>
              </w:rPr>
              <w:t>Секретар Круглова Л.В.</w:t>
            </w:r>
          </w:p>
        </w:tc>
      </w:tr>
    </w:tbl>
    <w:p w:rsidR="00A113ED" w:rsidRPr="002B1E35" w:rsidRDefault="00A113ED">
      <w:pPr>
        <w:rPr>
          <w:rFonts w:ascii="Times New Roman" w:hAnsi="Times New Roman"/>
          <w:lang w:val="uk-UA"/>
        </w:rPr>
      </w:pPr>
    </w:p>
    <w:sectPr w:rsidR="00A113ED" w:rsidRPr="002B1E35" w:rsidSect="0015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CF4"/>
    <w:multiLevelType w:val="hybridMultilevel"/>
    <w:tmpl w:val="7F96270A"/>
    <w:lvl w:ilvl="0" w:tplc="EDA0BD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1A28FA40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E35"/>
    <w:rsid w:val="00150166"/>
    <w:rsid w:val="00225EC0"/>
    <w:rsid w:val="002B1E35"/>
    <w:rsid w:val="00395D6B"/>
    <w:rsid w:val="00413550"/>
    <w:rsid w:val="004316BE"/>
    <w:rsid w:val="004351A6"/>
    <w:rsid w:val="006C2D3E"/>
    <w:rsid w:val="007976D2"/>
    <w:rsid w:val="00A1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2B1E35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146</Words>
  <Characters>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Политика</cp:lastModifiedBy>
  <cp:revision>3</cp:revision>
  <dcterms:created xsi:type="dcterms:W3CDTF">2014-12-05T11:24:00Z</dcterms:created>
  <dcterms:modified xsi:type="dcterms:W3CDTF">2017-01-16T07:07:00Z</dcterms:modified>
</cp:coreProperties>
</file>