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22" w:rsidRPr="00F603EF" w:rsidRDefault="007E6A22" w:rsidP="00F603E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603EF">
        <w:rPr>
          <w:rFonts w:ascii="Times New Roman" w:hAnsi="Times New Roman"/>
          <w:b/>
          <w:sz w:val="24"/>
          <w:szCs w:val="24"/>
          <w:lang w:val="uk-UA"/>
        </w:rPr>
        <w:t xml:space="preserve">Приклад заяви інституту громадянського суспільства </w:t>
      </w:r>
    </w:p>
    <w:p w:rsidR="007E6A22" w:rsidRPr="00F603EF" w:rsidRDefault="007E6A22" w:rsidP="00F603EF">
      <w:pPr>
        <w:spacing w:after="8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603EF">
        <w:rPr>
          <w:rFonts w:ascii="Times New Roman" w:hAnsi="Times New Roman"/>
          <w:b/>
          <w:sz w:val="24"/>
          <w:szCs w:val="24"/>
          <w:lang w:val="uk-UA"/>
        </w:rPr>
        <w:t>для підтвердження участі в установчих зборах</w:t>
      </w:r>
    </w:p>
    <w:p w:rsidR="007E6A22" w:rsidRPr="00673641" w:rsidRDefault="007E6A22" w:rsidP="00F603EF">
      <w:pPr>
        <w:spacing w:after="8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uk-UA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7E6A22" w:rsidRPr="00F603EF" w:rsidTr="007976D2">
        <w:trPr>
          <w:trHeight w:val="360"/>
        </w:trPr>
        <w:tc>
          <w:tcPr>
            <w:tcW w:w="9746" w:type="dxa"/>
          </w:tcPr>
          <w:p w:rsidR="007E6A22" w:rsidRPr="00F603EF" w:rsidRDefault="007E6A22" w:rsidP="007976D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03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БЛАНК</w:t>
            </w:r>
          </w:p>
          <w:p w:rsidR="007E6A22" w:rsidRPr="00F603EF" w:rsidRDefault="007E6A22" w:rsidP="007976D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03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інституту громадянського суспільства</w:t>
            </w:r>
          </w:p>
          <w:p w:rsidR="007E6A22" w:rsidRPr="00F603EF" w:rsidRDefault="007E6A22" w:rsidP="007976D2">
            <w:pPr>
              <w:spacing w:after="8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E6A22" w:rsidRDefault="007E6A22" w:rsidP="007976D2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03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___________ 20__ р. </w:t>
            </w:r>
          </w:p>
          <w:p w:rsidR="007E6A22" w:rsidRPr="00F603EF" w:rsidRDefault="007E6A22" w:rsidP="007976D2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03EF">
              <w:rPr>
                <w:rFonts w:ascii="Times New Roman" w:hAnsi="Times New Roman"/>
                <w:sz w:val="24"/>
                <w:szCs w:val="24"/>
                <w:lang w:val="uk-UA"/>
              </w:rPr>
              <w:t>№ ___</w:t>
            </w:r>
          </w:p>
          <w:p w:rsidR="007E6A22" w:rsidRPr="00F603EF" w:rsidRDefault="007E6A22" w:rsidP="007976D2">
            <w:pPr>
              <w:spacing w:after="8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E6A22" w:rsidRPr="00F603EF" w:rsidRDefault="007E6A22" w:rsidP="007976D2">
            <w:pPr>
              <w:spacing w:after="80" w:line="240" w:lineRule="auto"/>
              <w:ind w:left="3436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03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Ініціативній групі з підготовки установчих зборів інститутів громадянського суспільства по обранню громадської ради при Болградській районній державній адміністрації</w:t>
            </w:r>
          </w:p>
          <w:p w:rsidR="007E6A22" w:rsidRPr="00F603EF" w:rsidRDefault="007E6A22" w:rsidP="007976D2">
            <w:pPr>
              <w:spacing w:after="8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E6A22" w:rsidRPr="00F603EF" w:rsidRDefault="007E6A22" w:rsidP="007976D2">
            <w:pPr>
              <w:spacing w:after="8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03EF">
              <w:rPr>
                <w:rFonts w:ascii="Times New Roman" w:hAnsi="Times New Roman"/>
                <w:sz w:val="24"/>
                <w:szCs w:val="24"/>
                <w:lang w:val="uk-UA"/>
              </w:rPr>
              <w:t>Повідомляємо, що участь в установчих зборах інститутів громадянського суспільства, які відбудуться _________________ 20_____ року візьме уповноважений представник ____(</w:t>
            </w:r>
            <w:r w:rsidRPr="00F603EF"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>повна назва організації, прізвище, ім’я, по-батькові та посада в організації</w:t>
            </w:r>
            <w:r w:rsidRPr="00F603EF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) </w:t>
            </w:r>
            <w:r w:rsidRPr="00F603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який є кандидатом на членство в громадській раді при Болградській  районній державній адміністрації. </w:t>
            </w:r>
          </w:p>
          <w:p w:rsidR="007E6A22" w:rsidRPr="00F603EF" w:rsidRDefault="007E6A22" w:rsidP="007976D2">
            <w:pPr>
              <w:spacing w:after="8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03EF"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>повна назва ІГС</w:t>
            </w:r>
            <w:r w:rsidRPr="00F603EF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)</w:t>
            </w:r>
            <w:r w:rsidRPr="00F603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 не заперечує проти оприлюднення поданої інформації у зв’язку з участю в установчих зборах по формуванню громадської ради. </w:t>
            </w:r>
          </w:p>
          <w:p w:rsidR="007E6A22" w:rsidRPr="00F603EF" w:rsidRDefault="007E6A22" w:rsidP="007976D2">
            <w:pPr>
              <w:spacing w:after="8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03EF">
              <w:rPr>
                <w:rFonts w:ascii="Times New Roman" w:hAnsi="Times New Roman"/>
                <w:sz w:val="24"/>
                <w:szCs w:val="24"/>
                <w:lang w:val="uk-UA"/>
              </w:rPr>
              <w:t>До заяви додаються:</w:t>
            </w:r>
          </w:p>
          <w:p w:rsidR="007E6A22" w:rsidRPr="00F603EF" w:rsidRDefault="007E6A22" w:rsidP="00F603EF">
            <w:pPr>
              <w:numPr>
                <w:ilvl w:val="0"/>
                <w:numId w:val="1"/>
              </w:numPr>
              <w:tabs>
                <w:tab w:val="clear" w:pos="720"/>
                <w:tab w:val="num" w:pos="885"/>
              </w:tabs>
              <w:spacing w:after="8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03EF">
              <w:rPr>
                <w:rFonts w:ascii="Times New Roman" w:hAnsi="Times New Roman"/>
                <w:sz w:val="24"/>
                <w:szCs w:val="24"/>
                <w:lang w:val="uk-UA"/>
              </w:rPr>
              <w:t>Рішення керівника ІГС (</w:t>
            </w:r>
            <w:r w:rsidRPr="00F603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або іншого органу, відповідно до установчих документів</w:t>
            </w:r>
            <w:r w:rsidRPr="00F603EF">
              <w:rPr>
                <w:rFonts w:ascii="Times New Roman" w:hAnsi="Times New Roman"/>
                <w:sz w:val="24"/>
                <w:szCs w:val="24"/>
                <w:lang w:val="uk-UA"/>
              </w:rPr>
              <w:t>) про делегування представника для участі в установчих зборах.</w:t>
            </w:r>
          </w:p>
          <w:p w:rsidR="007E6A22" w:rsidRPr="00F603EF" w:rsidRDefault="007E6A22" w:rsidP="00F603EF">
            <w:pPr>
              <w:numPr>
                <w:ilvl w:val="0"/>
                <w:numId w:val="1"/>
              </w:numPr>
              <w:tabs>
                <w:tab w:val="clear" w:pos="720"/>
                <w:tab w:val="num" w:pos="885"/>
              </w:tabs>
              <w:spacing w:after="8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03EF">
              <w:rPr>
                <w:rFonts w:ascii="Times New Roman" w:hAnsi="Times New Roman"/>
                <w:sz w:val="24"/>
                <w:szCs w:val="24"/>
                <w:lang w:val="uk-UA"/>
              </w:rPr>
              <w:t>Копії документів про легалізацію ІГС.</w:t>
            </w:r>
          </w:p>
          <w:p w:rsidR="007E6A22" w:rsidRPr="00F603EF" w:rsidRDefault="007E6A22" w:rsidP="00F603EF">
            <w:pPr>
              <w:numPr>
                <w:ilvl w:val="0"/>
                <w:numId w:val="1"/>
              </w:numPr>
              <w:tabs>
                <w:tab w:val="clear" w:pos="720"/>
                <w:tab w:val="num" w:pos="885"/>
              </w:tabs>
              <w:spacing w:after="8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03EF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результати діяльності ІГС протягом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F603EF">
              <w:rPr>
                <w:rFonts w:ascii="Times New Roman" w:hAnsi="Times New Roman"/>
                <w:sz w:val="24"/>
                <w:szCs w:val="24"/>
                <w:lang w:val="uk-UA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F603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років (</w:t>
            </w:r>
            <w:r w:rsidRPr="00F603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не більше 2 стор. тексту на арк. А4</w:t>
            </w:r>
            <w:r w:rsidRPr="00F603EF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:rsidR="007E6A22" w:rsidRPr="00F603EF" w:rsidRDefault="007E6A22" w:rsidP="00F603EF">
            <w:pPr>
              <w:numPr>
                <w:ilvl w:val="0"/>
                <w:numId w:val="1"/>
              </w:numPr>
              <w:tabs>
                <w:tab w:val="clear" w:pos="720"/>
                <w:tab w:val="num" w:pos="885"/>
              </w:tabs>
              <w:spacing w:after="8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03EF">
              <w:rPr>
                <w:rFonts w:ascii="Times New Roman" w:hAnsi="Times New Roman"/>
                <w:sz w:val="24"/>
                <w:szCs w:val="24"/>
                <w:lang w:val="uk-UA"/>
              </w:rPr>
              <w:t>Біографічна довідка делегованого представника ІГС (</w:t>
            </w:r>
            <w:r w:rsidRPr="00F603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не більше 1 стор. тексту на ар. А4</w:t>
            </w:r>
            <w:r w:rsidRPr="00F603EF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:rsidR="007E6A22" w:rsidRPr="00F603EF" w:rsidRDefault="007E6A22" w:rsidP="00302149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E6A22" w:rsidRPr="00F603EF" w:rsidRDefault="007E6A22" w:rsidP="007976D2">
            <w:pPr>
              <w:spacing w:after="8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03EF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F603EF"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>повна назва ІГС</w:t>
            </w:r>
            <w:r w:rsidRPr="00F603EF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)</w:t>
            </w:r>
            <w:r w:rsidRPr="00F603EF">
              <w:rPr>
                <w:rFonts w:ascii="Times New Roman" w:hAnsi="Times New Roman"/>
                <w:sz w:val="24"/>
                <w:szCs w:val="24"/>
                <w:lang w:val="uk-UA"/>
              </w:rPr>
              <w:t>___ не заперечує щодо розміщення матеріалів про діяльність організації.</w:t>
            </w:r>
          </w:p>
          <w:p w:rsidR="007E6A22" w:rsidRPr="00F603EF" w:rsidRDefault="007E6A22" w:rsidP="007976D2">
            <w:pPr>
              <w:spacing w:after="8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E6A22" w:rsidRPr="00F603EF" w:rsidRDefault="007E6A22" w:rsidP="007976D2">
            <w:pPr>
              <w:spacing w:after="8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603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Підпис Прізвище, ім’я, по-батькові керівника ІГС</w:t>
            </w:r>
          </w:p>
          <w:p w:rsidR="007E6A22" w:rsidRPr="00F603EF" w:rsidRDefault="007E6A22" w:rsidP="007976D2">
            <w:pPr>
              <w:spacing w:after="8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7E6A22" w:rsidRPr="00F603EF" w:rsidRDefault="007E6A22" w:rsidP="007976D2">
            <w:pPr>
              <w:spacing w:after="8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603E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М.П. (за наявності)</w:t>
            </w:r>
          </w:p>
        </w:tc>
      </w:tr>
    </w:tbl>
    <w:p w:rsidR="007E6A22" w:rsidRPr="00842C1F" w:rsidRDefault="007E6A22" w:rsidP="00F603EF">
      <w:pPr>
        <w:pStyle w:val="a"/>
        <w:spacing w:before="0" w:after="80"/>
        <w:rPr>
          <w:rFonts w:ascii="Arial" w:hAnsi="Arial" w:cs="Arial"/>
          <w:b/>
          <w:bCs/>
          <w:sz w:val="24"/>
          <w:szCs w:val="24"/>
        </w:rPr>
      </w:pPr>
    </w:p>
    <w:sectPr w:rsidR="007E6A22" w:rsidRPr="00842C1F" w:rsidSect="00F603E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B1954"/>
    <w:multiLevelType w:val="hybridMultilevel"/>
    <w:tmpl w:val="BA46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3EF"/>
    <w:rsid w:val="00302149"/>
    <w:rsid w:val="00413550"/>
    <w:rsid w:val="004316BE"/>
    <w:rsid w:val="00673641"/>
    <w:rsid w:val="007976D2"/>
    <w:rsid w:val="007E6A22"/>
    <w:rsid w:val="0083364F"/>
    <w:rsid w:val="00842C1F"/>
    <w:rsid w:val="00BF762E"/>
    <w:rsid w:val="00C932A0"/>
    <w:rsid w:val="00F5721E"/>
    <w:rsid w:val="00F6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3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uiPriority w:val="99"/>
    <w:rsid w:val="00F603EF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207</Words>
  <Characters>1181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Политика</cp:lastModifiedBy>
  <cp:revision>4</cp:revision>
  <cp:lastPrinted>2014-12-09T06:38:00Z</cp:lastPrinted>
  <dcterms:created xsi:type="dcterms:W3CDTF">2014-12-05T11:21:00Z</dcterms:created>
  <dcterms:modified xsi:type="dcterms:W3CDTF">2017-01-16T07:09:00Z</dcterms:modified>
</cp:coreProperties>
</file>