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76" w:rsidRPr="00DD6A2A" w:rsidRDefault="00BC1876" w:rsidP="00DD6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</w:p>
    <w:p w:rsidR="00BC1876" w:rsidRPr="00DD6A2A" w:rsidRDefault="00BC1876" w:rsidP="00DD6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засідання ініціативної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робочої 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групи з підготовки установчих зборів для  формування громадської ради при Болградськ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ій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ій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 державній адміністрації</w:t>
      </w:r>
    </w:p>
    <w:p w:rsidR="00BC1876" w:rsidRPr="00DD6A2A" w:rsidRDefault="00BC1876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C1876" w:rsidRPr="00DD6A2A" w:rsidRDefault="00BC1876" w:rsidP="00DD6A2A">
      <w:pPr>
        <w:tabs>
          <w:tab w:val="left" w:pos="2590"/>
          <w:tab w:val="left" w:pos="67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08</w:t>
      </w:r>
      <w:r w:rsidRPr="00DD6A2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02</w:t>
      </w:r>
      <w:r w:rsidRPr="00DD6A2A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року                                                                                           м. Болград </w:t>
      </w:r>
    </w:p>
    <w:p w:rsidR="00BC1876" w:rsidRPr="00DD6A2A" w:rsidRDefault="00BC1876" w:rsidP="00DD6A2A">
      <w:pPr>
        <w:tabs>
          <w:tab w:val="left" w:pos="2590"/>
          <w:tab w:val="left" w:pos="6720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.00 </w:t>
      </w:r>
    </w:p>
    <w:p w:rsidR="00BC1876" w:rsidRPr="00DD6A2A" w:rsidRDefault="00BC1876" w:rsidP="00DD6A2A">
      <w:pPr>
        <w:tabs>
          <w:tab w:val="left" w:pos="2590"/>
          <w:tab w:val="left" w:pos="6720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кабінет № </w:t>
      </w:r>
      <w:r>
        <w:rPr>
          <w:rFonts w:ascii="Times New Roman" w:hAnsi="Times New Roman"/>
          <w:sz w:val="24"/>
          <w:szCs w:val="24"/>
          <w:lang w:val="uk-UA"/>
        </w:rPr>
        <w:t>208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райдержадміністрації</w:t>
      </w:r>
    </w:p>
    <w:p w:rsidR="00BC1876" w:rsidRPr="00DD6A2A" w:rsidRDefault="00BC1876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C1876" w:rsidRPr="00DD6A2A" w:rsidRDefault="00BC1876" w:rsidP="00AC5A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Присутні 5 членів ініціативної групи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C1876" w:rsidRPr="00B97467" w:rsidRDefault="00BC1876" w:rsidP="00333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97467">
        <w:rPr>
          <w:rFonts w:ascii="Times New Roman" w:hAnsi="Times New Roman"/>
          <w:sz w:val="24"/>
          <w:szCs w:val="24"/>
          <w:lang w:val="uk-UA"/>
        </w:rPr>
        <w:t>Мілков Олександр Сергійович – керуючий справами Болградської районної ради,  голова  районної організації профспілок працівників державних установ;</w:t>
      </w:r>
    </w:p>
    <w:p w:rsidR="00BC1876" w:rsidRPr="00B97467" w:rsidRDefault="00BC1876" w:rsidP="00333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Аврамов Іван Миколайович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– член Фонду </w:t>
      </w:r>
      <w:r>
        <w:rPr>
          <w:rFonts w:ascii="Times New Roman" w:hAnsi="Times New Roman"/>
          <w:sz w:val="24"/>
          <w:szCs w:val="24"/>
          <w:lang w:val="uk-UA"/>
        </w:rPr>
        <w:t xml:space="preserve"> ім. І.М. Інзова</w:t>
      </w:r>
      <w:r w:rsidRPr="00B97467">
        <w:rPr>
          <w:rFonts w:ascii="Times New Roman" w:hAnsi="Times New Roman"/>
          <w:sz w:val="24"/>
          <w:szCs w:val="24"/>
          <w:lang w:val="uk-UA"/>
        </w:rPr>
        <w:t>;</w:t>
      </w:r>
    </w:p>
    <w:p w:rsidR="00BC1876" w:rsidRDefault="00BC1876" w:rsidP="00333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Кулаксиз Ольга Семенівна 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– голова </w:t>
      </w:r>
      <w:r>
        <w:rPr>
          <w:rFonts w:ascii="Times New Roman" w:hAnsi="Times New Roman"/>
          <w:sz w:val="24"/>
          <w:szCs w:val="24"/>
          <w:lang w:val="uk-UA"/>
        </w:rPr>
        <w:t>первинного осередку Одеського обласного гагаузького національно-культурного товариства «Бірлік»</w:t>
      </w:r>
      <w:r w:rsidRPr="00B97467">
        <w:rPr>
          <w:rFonts w:ascii="Times New Roman" w:hAnsi="Times New Roman"/>
          <w:sz w:val="24"/>
          <w:szCs w:val="24"/>
          <w:lang w:val="uk-UA"/>
        </w:rPr>
        <w:t>;</w:t>
      </w:r>
    </w:p>
    <w:p w:rsidR="00BC1876" w:rsidRDefault="00BC1876" w:rsidP="00333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Антонова Сніжана Георгіївна – представник г</w:t>
      </w:r>
      <w:r w:rsidRPr="0019398F">
        <w:rPr>
          <w:rStyle w:val="Strong"/>
          <w:rFonts w:ascii="Times New Roman" w:hAnsi="Times New Roman"/>
          <w:b w:val="0"/>
          <w:bCs w:val="0"/>
          <w:sz w:val="24"/>
          <w:szCs w:val="24"/>
          <w:lang w:val="uk-UA"/>
        </w:rPr>
        <w:t>ромадськ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  <w:lang w:val="uk-UA"/>
        </w:rPr>
        <w:t>ої</w:t>
      </w:r>
      <w:r w:rsidRPr="0019398F">
        <w:rPr>
          <w:rStyle w:val="Strong"/>
          <w:rFonts w:ascii="Times New Roman" w:hAnsi="Times New Roman"/>
          <w:b w:val="0"/>
          <w:bCs w:val="0"/>
          <w:sz w:val="24"/>
          <w:szCs w:val="24"/>
          <w:lang w:val="uk-UA"/>
        </w:rPr>
        <w:t xml:space="preserve"> організаці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  <w:lang w:val="uk-UA"/>
        </w:rPr>
        <w:t>ї</w:t>
      </w:r>
      <w:r w:rsidRPr="0019398F">
        <w:rPr>
          <w:rStyle w:val="Strong"/>
          <w:rFonts w:ascii="Times New Roman" w:hAnsi="Times New Roman"/>
          <w:b w:val="0"/>
          <w:bCs w:val="0"/>
          <w:sz w:val="24"/>
          <w:szCs w:val="24"/>
          <w:lang w:val="uk-UA"/>
        </w:rPr>
        <w:t xml:space="preserve"> “Молодіжний центр розвитку”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C1876" w:rsidRPr="00B97467" w:rsidRDefault="00BC1876" w:rsidP="00333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Савченко Серафім Вікторович – головний редактор ПП «РЕАЛ-ТВ»</w:t>
      </w:r>
    </w:p>
    <w:p w:rsidR="00BC1876" w:rsidRPr="00DD6A2A" w:rsidRDefault="00BC1876" w:rsidP="00333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Радченко Анжела Валеріївна – завідувач сектору комунікацій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з громадськістю </w:t>
      </w:r>
      <w:r>
        <w:rPr>
          <w:rFonts w:ascii="Times New Roman" w:hAnsi="Times New Roman"/>
          <w:sz w:val="24"/>
          <w:szCs w:val="24"/>
          <w:lang w:val="uk-UA"/>
        </w:rPr>
        <w:t>райдержадміністрації.</w:t>
      </w:r>
    </w:p>
    <w:p w:rsidR="00BC1876" w:rsidRPr="00DD6A2A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DD6A2A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BC1876" w:rsidRPr="00E54F9C" w:rsidRDefault="00BC1876" w:rsidP="00E54F9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54F9C">
        <w:rPr>
          <w:rFonts w:ascii="Times New Roman" w:hAnsi="Times New Roman"/>
          <w:sz w:val="24"/>
          <w:szCs w:val="24"/>
          <w:lang w:val="uk-UA"/>
        </w:rPr>
        <w:t>1. Затвердження списку учасників Установчих зборів – кандидатур до нового складу Громадської ради.</w:t>
      </w:r>
    </w:p>
    <w:p w:rsidR="00BC1876" w:rsidRPr="00E54F9C" w:rsidRDefault="00BC1876" w:rsidP="00E54F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54F9C">
        <w:rPr>
          <w:rFonts w:ascii="Times New Roman" w:hAnsi="Times New Roman"/>
          <w:sz w:val="24"/>
          <w:szCs w:val="24"/>
          <w:lang w:val="uk-UA"/>
        </w:rPr>
        <w:t xml:space="preserve">2. Визначення змісту повідомлення щодо проведення Установчих зборів та оприлюднення списку кандидатур до нового складу Громадської ради. </w:t>
      </w:r>
    </w:p>
    <w:p w:rsidR="00BC1876" w:rsidRPr="00E54F9C" w:rsidRDefault="00BC1876" w:rsidP="00E54F9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54F9C">
        <w:rPr>
          <w:rFonts w:ascii="Times New Roman" w:hAnsi="Times New Roman"/>
          <w:sz w:val="24"/>
          <w:szCs w:val="24"/>
          <w:lang w:val="uk-UA"/>
        </w:rPr>
        <w:t xml:space="preserve">3. Розробка та затвердження порядку денного Установчих зборів для формування нового складу громадської ради. </w:t>
      </w:r>
    </w:p>
    <w:p w:rsidR="00BC1876" w:rsidRPr="00E54F9C" w:rsidRDefault="00BC1876" w:rsidP="00E54F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54F9C">
        <w:rPr>
          <w:rFonts w:ascii="Times New Roman" w:hAnsi="Times New Roman"/>
          <w:sz w:val="24"/>
          <w:szCs w:val="24"/>
          <w:lang w:val="uk-UA"/>
        </w:rPr>
        <w:t xml:space="preserve">4. Визначення порядку і способу голосування, підрахунку голосів під час обрання нового складу громадської ради. </w:t>
      </w:r>
    </w:p>
    <w:p w:rsidR="00BC1876" w:rsidRPr="00E54F9C" w:rsidRDefault="00BC1876" w:rsidP="00E54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54F9C">
        <w:rPr>
          <w:rFonts w:ascii="Times New Roman" w:hAnsi="Times New Roman"/>
          <w:sz w:val="24"/>
          <w:szCs w:val="24"/>
          <w:lang w:val="uk-UA"/>
        </w:rPr>
        <w:t> </w:t>
      </w:r>
    </w:p>
    <w:p w:rsidR="00BC1876" w:rsidRPr="00DD6A2A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Результати розгляду питань порядку денного:</w:t>
      </w:r>
    </w:p>
    <w:p w:rsidR="00BC1876" w:rsidRPr="00E54F9C" w:rsidRDefault="00BC1876" w:rsidP="00E54F9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54F9C">
        <w:rPr>
          <w:rFonts w:ascii="Times New Roman" w:hAnsi="Times New Roman"/>
          <w:b/>
          <w:sz w:val="24"/>
          <w:szCs w:val="24"/>
          <w:lang w:val="uk-UA"/>
        </w:rPr>
        <w:t>1. Затвердження списку учасників Установчих зборів – кандидатур до нового складу Громадської ради.</w:t>
      </w:r>
    </w:p>
    <w:p w:rsidR="00BC1876" w:rsidRDefault="00BC1876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Радченко Анжела Валеріївна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секретар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54F9C">
        <w:rPr>
          <w:rFonts w:ascii="Times New Roman" w:hAnsi="Times New Roman"/>
          <w:bCs/>
          <w:sz w:val="24"/>
          <w:szCs w:val="24"/>
          <w:lang w:val="uk-UA"/>
        </w:rPr>
        <w:t xml:space="preserve">ініціативної робочої групи з підготовки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Установчих зборів для </w:t>
      </w:r>
      <w:r w:rsidRPr="00E54F9C">
        <w:rPr>
          <w:rFonts w:ascii="Times New Roman" w:hAnsi="Times New Roman"/>
          <w:bCs/>
          <w:sz w:val="24"/>
          <w:szCs w:val="24"/>
          <w:lang w:val="uk-UA"/>
        </w:rPr>
        <w:t>формування громадської ради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та </w:t>
      </w:r>
      <w:r w:rsidRPr="009F2EAA">
        <w:rPr>
          <w:rFonts w:ascii="Times New Roman" w:hAnsi="Times New Roman"/>
          <w:sz w:val="24"/>
          <w:szCs w:val="24"/>
          <w:lang w:val="uk-UA"/>
        </w:rPr>
        <w:t>відповідальн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за прийом</w:t>
      </w:r>
      <w:r>
        <w:rPr>
          <w:rFonts w:ascii="Times New Roman" w:hAnsi="Times New Roman"/>
          <w:sz w:val="24"/>
          <w:szCs w:val="24"/>
          <w:lang w:val="uk-UA"/>
        </w:rPr>
        <w:t xml:space="preserve"> документів </w:t>
      </w:r>
      <w:r w:rsidRPr="00C575F8">
        <w:rPr>
          <w:rFonts w:ascii="Times New Roman" w:hAnsi="Times New Roman"/>
          <w:sz w:val="24"/>
          <w:szCs w:val="24"/>
          <w:lang w:val="uk-UA"/>
        </w:rPr>
        <w:t>від ІГС на участь в Установчих зборах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 доповів, що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прийом документів відбувся у 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>відповідно</w:t>
      </w:r>
      <w:r>
        <w:rPr>
          <w:rFonts w:ascii="Times New Roman" w:hAnsi="Times New Roman"/>
          <w:bCs/>
          <w:sz w:val="24"/>
          <w:szCs w:val="24"/>
          <w:lang w:val="uk-UA"/>
        </w:rPr>
        <w:t>сті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до Постанови Кабінету Міністрів України від 3 листопада 2010 року № 996 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“Про забезпечення участі громадськості у формуванні та реалізації державної політики”, а також постанови Кабінету Міністрів України “Про внесення змін до постанови Кабінету Міністрів України від 3 листопада 2010 р. № </w:t>
      </w:r>
      <w:smartTag w:uri="urn:schemas-microsoft-com:office:smarttags" w:element="metricconverter">
        <w:smartTagPr>
          <w:attr w:name="ProductID" w:val="996”"/>
        </w:smartTagPr>
        <w:r w:rsidRPr="00B97467">
          <w:rPr>
            <w:rFonts w:ascii="Times New Roman" w:hAnsi="Times New Roman"/>
            <w:bCs/>
            <w:sz w:val="24"/>
            <w:szCs w:val="24"/>
            <w:lang w:val="uk-UA"/>
          </w:rPr>
          <w:t>996”</w:t>
        </w:r>
      </w:smartTag>
      <w:r>
        <w:rPr>
          <w:rFonts w:ascii="Times New Roman" w:hAnsi="Times New Roman"/>
          <w:bCs/>
          <w:sz w:val="24"/>
          <w:szCs w:val="24"/>
          <w:lang w:val="uk-UA"/>
        </w:rPr>
        <w:t xml:space="preserve">. Для </w:t>
      </w:r>
      <w:r w:rsidRPr="00C575F8">
        <w:rPr>
          <w:rFonts w:ascii="Times New Roman" w:hAnsi="Times New Roman"/>
          <w:sz w:val="24"/>
          <w:szCs w:val="24"/>
          <w:lang w:val="uk-UA"/>
        </w:rPr>
        <w:t>участ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575F8">
        <w:rPr>
          <w:rFonts w:ascii="Times New Roman" w:hAnsi="Times New Roman"/>
          <w:sz w:val="24"/>
          <w:szCs w:val="24"/>
          <w:lang w:val="uk-UA"/>
        </w:rPr>
        <w:t xml:space="preserve"> в Установчих зборах</w:t>
      </w:r>
      <w:r>
        <w:rPr>
          <w:rFonts w:ascii="Times New Roman" w:hAnsi="Times New Roman"/>
          <w:sz w:val="24"/>
          <w:szCs w:val="24"/>
          <w:lang w:val="uk-UA"/>
        </w:rPr>
        <w:t xml:space="preserve"> подали заявки 18 ІГС та запропоновані наступні </w:t>
      </w:r>
      <w:r w:rsidRPr="001571D2">
        <w:rPr>
          <w:rFonts w:ascii="Times New Roman" w:hAnsi="Times New Roman"/>
          <w:sz w:val="24"/>
          <w:szCs w:val="24"/>
          <w:lang w:val="uk-UA"/>
        </w:rPr>
        <w:t>кандидатури до нового складу Громадської ради:</w:t>
      </w:r>
    </w:p>
    <w:p w:rsidR="00BC1876" w:rsidRPr="001571D2" w:rsidRDefault="00BC1876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771"/>
        <w:gridCol w:w="5177"/>
      </w:tblGrid>
      <w:tr w:rsidR="00BC1876" w:rsidRPr="0043111F" w:rsidTr="001571D2">
        <w:trPr>
          <w:tblHeader/>
        </w:trPr>
        <w:tc>
          <w:tcPr>
            <w:tcW w:w="516" w:type="dxa"/>
          </w:tcPr>
          <w:p w:rsidR="00BC1876" w:rsidRPr="00EE750A" w:rsidRDefault="00BC1876" w:rsidP="0066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50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71" w:type="dxa"/>
          </w:tcPr>
          <w:p w:rsidR="00BC1876" w:rsidRPr="00EE750A" w:rsidRDefault="00BC1876" w:rsidP="0066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50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177" w:type="dxa"/>
          </w:tcPr>
          <w:p w:rsidR="00BC1876" w:rsidRPr="00EE750A" w:rsidRDefault="00BC1876" w:rsidP="006666FA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E750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Назва ІГС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Антонова Сніжана Георгіївна</w:t>
            </w:r>
          </w:p>
          <w:p w:rsidR="00BC1876" w:rsidRPr="0019398F" w:rsidRDefault="00BC1876" w:rsidP="006666FA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398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Громадська організація “Молодіжний центр розвитку”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Аврамов Іван Миколайович</w:t>
            </w:r>
          </w:p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Фонд ім. І.М. Інзова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Ибрагимов Руслан Ренатович </w:t>
            </w:r>
          </w:p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Болградська районна дитяча громадська організація “Клуб Кенсін”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Коршок Ольга Василівна</w:t>
            </w:r>
          </w:p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Асоціація жінок Болградського району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Бочковар Дмитро Дмитрович</w:t>
            </w: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198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Товариство бессарабських болгар ім. Кирила та Мефодія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Бодлєв Іван Дмитрович</w:t>
            </w: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198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Болградська районна спілка ветеранів АТО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Кірпік Петро Костянтинович</w:t>
            </w: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Болградська районна Профспілкова організація працівників охорони здоров’я України 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Корнієнко Микола Іванович</w:t>
            </w:r>
          </w:p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Болградське відділення спілки ветеранів Афганістану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Кулаксиз Ольга Семенівна</w:t>
            </w:r>
          </w:p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Первинний осередок Одеського обласного гагаузького національно-культурного товариства “Бірлик”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Луценко Олександр Петрович</w:t>
            </w:r>
          </w:p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Районна організація ветеранів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Пандарь Радіон Степанович</w:t>
            </w:r>
          </w:p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Албанське культурно-просвітницьке товариство “Відродження”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Пічугін Юрій Васильович </w:t>
            </w: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Болградської міської організації Української спілки ветеранів Афганістану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Разживіна Юлія Іванівна </w:t>
            </w: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Болградська районна організація інвалідів 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Русєв Петро Васильович</w:t>
            </w:r>
          </w:p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Болградський культурний центр ім. академіка Теодорова-Балана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Русєв Сергій Петрович</w:t>
            </w: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організація «Болгарське народне зібрання»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Самунжи Панас Георгійович </w:t>
            </w: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Рада сільськогосподарських товаровиробників Болградського району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Мілков Олександр Сергійович</w:t>
            </w:r>
          </w:p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Болградська районна організація Профспілки працівників державних установ</w:t>
            </w:r>
          </w:p>
        </w:tc>
      </w:tr>
      <w:tr w:rsidR="00BC1876" w:rsidRPr="0043111F" w:rsidTr="00D80A79">
        <w:tc>
          <w:tcPr>
            <w:tcW w:w="516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771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Фощан Юлія Валентинівна </w:t>
            </w:r>
          </w:p>
        </w:tc>
        <w:tc>
          <w:tcPr>
            <w:tcW w:w="5177" w:type="dxa"/>
          </w:tcPr>
          <w:p w:rsidR="00BC1876" w:rsidRPr="0019398F" w:rsidRDefault="00BC1876" w:rsidP="0066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Болградська районна організація Профспілки працівників освіти і науки України </w:t>
            </w:r>
          </w:p>
        </w:tc>
      </w:tr>
    </w:tbl>
    <w:p w:rsidR="00BC1876" w:rsidRPr="001571D2" w:rsidRDefault="00BC1876" w:rsidP="00337E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571D2">
        <w:rPr>
          <w:rFonts w:ascii="Times New Roman" w:hAnsi="Times New Roman"/>
          <w:bCs/>
          <w:sz w:val="24"/>
          <w:szCs w:val="24"/>
          <w:lang w:val="uk-UA"/>
        </w:rPr>
        <w:t xml:space="preserve">Він запропонував </w:t>
      </w:r>
      <w:r w:rsidRPr="001571D2">
        <w:rPr>
          <w:rFonts w:ascii="Times New Roman" w:hAnsi="Times New Roman"/>
          <w:sz w:val="24"/>
          <w:szCs w:val="24"/>
          <w:lang w:val="uk-UA"/>
        </w:rPr>
        <w:t>затвердити список учасників Установчих зборів – кандидатур до нового складу Громадської ради при Болградські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районній державній адміністрації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Pr="00DD6A2A" w:rsidRDefault="00BC1876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Інших пропозицій не надійшло.</w:t>
      </w:r>
    </w:p>
    <w:p w:rsidR="00BC1876" w:rsidRPr="00C575F8" w:rsidRDefault="00BC1876" w:rsidP="009500C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C1876" w:rsidRPr="00DD6A2A" w:rsidRDefault="00BC1876" w:rsidP="0095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6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BC1876" w:rsidRPr="00C575F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C1876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1D4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1571D2">
        <w:rPr>
          <w:rFonts w:ascii="Times New Roman" w:hAnsi="Times New Roman"/>
          <w:sz w:val="24"/>
          <w:szCs w:val="24"/>
          <w:lang w:val="uk-UA"/>
        </w:rPr>
        <w:t>атвердити список учасників Установчих зборів – кандидатур до нового складу Громадської ради при Болградські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районній державній адміністрації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Pr="00A75847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C1876" w:rsidRPr="001571D2" w:rsidRDefault="00BC1876" w:rsidP="001571D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71D2">
        <w:rPr>
          <w:rFonts w:ascii="Times New Roman" w:hAnsi="Times New Roman"/>
          <w:b/>
          <w:sz w:val="24"/>
          <w:szCs w:val="24"/>
          <w:lang w:val="uk-UA"/>
        </w:rPr>
        <w:t xml:space="preserve">2. Визначення змісту повідомлення щодо проведення Установчих зборів та оприлюднення списку кандидатур до нового складу Громадської ради. </w:t>
      </w:r>
    </w:p>
    <w:p w:rsidR="00BC1876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Радченко Анжела Валеріївна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секретар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54F9C">
        <w:rPr>
          <w:rFonts w:ascii="Times New Roman" w:hAnsi="Times New Roman"/>
          <w:bCs/>
          <w:sz w:val="24"/>
          <w:szCs w:val="24"/>
          <w:lang w:val="uk-UA"/>
        </w:rPr>
        <w:t xml:space="preserve">ініціативної робочої групи з підготовки </w:t>
      </w:r>
      <w:r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E54F9C">
        <w:rPr>
          <w:rFonts w:ascii="Times New Roman" w:hAnsi="Times New Roman"/>
          <w:bCs/>
          <w:sz w:val="24"/>
          <w:szCs w:val="24"/>
          <w:lang w:val="uk-UA"/>
        </w:rPr>
        <w:t>становчих зборів для формування громадської ради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 доповів присутнім</w:t>
      </w:r>
      <w:r w:rsidRPr="00D0731F">
        <w:rPr>
          <w:rFonts w:ascii="Times New Roman" w:hAnsi="Times New Roman"/>
          <w:bCs/>
          <w:sz w:val="24"/>
          <w:szCs w:val="24"/>
          <w:lang w:val="uk-UA"/>
        </w:rPr>
        <w:t xml:space="preserve"> проект</w:t>
      </w:r>
      <w:r w:rsidRPr="00D0731F">
        <w:rPr>
          <w:rFonts w:ascii="Times New Roman" w:hAnsi="Times New Roman"/>
          <w:sz w:val="24"/>
          <w:szCs w:val="24"/>
          <w:lang w:val="uk-UA"/>
        </w:rPr>
        <w:t xml:space="preserve"> повідомлення про проведення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0731F">
        <w:rPr>
          <w:rFonts w:ascii="Times New Roman" w:hAnsi="Times New Roman"/>
          <w:sz w:val="24"/>
          <w:szCs w:val="24"/>
          <w:lang w:val="uk-UA"/>
        </w:rPr>
        <w:t xml:space="preserve">становчих зборів та </w:t>
      </w:r>
      <w:r>
        <w:rPr>
          <w:rFonts w:ascii="Times New Roman" w:hAnsi="Times New Roman"/>
          <w:sz w:val="24"/>
          <w:szCs w:val="24"/>
          <w:lang w:val="uk-UA"/>
        </w:rPr>
        <w:t xml:space="preserve">оприлюднення </w:t>
      </w:r>
      <w:r w:rsidRPr="008F711B">
        <w:rPr>
          <w:rFonts w:ascii="Times New Roman" w:hAnsi="Times New Roman"/>
          <w:sz w:val="24"/>
          <w:szCs w:val="24"/>
          <w:lang w:val="uk-UA"/>
        </w:rPr>
        <w:t>списку кандидатур до нового складу Громадської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0731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Він запропонував повідомлення розмістити на офіційному веб-сайті </w:t>
      </w:r>
      <w:r w:rsidRPr="001571D2">
        <w:rPr>
          <w:rFonts w:ascii="Times New Roman" w:hAnsi="Times New Roman"/>
          <w:sz w:val="24"/>
          <w:szCs w:val="24"/>
          <w:lang w:val="uk-UA"/>
        </w:rPr>
        <w:t>Болградськ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державн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адміністрації до 27.02.2017.</w:t>
      </w:r>
    </w:p>
    <w:p w:rsidR="00BC1876" w:rsidRPr="00DD6A2A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щодо внесення змін до проекту повідомлення та терміну його оголошення не надійшло.</w:t>
      </w:r>
    </w:p>
    <w:p w:rsidR="00BC1876" w:rsidRPr="007C756F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DD6A2A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6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BC1876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1876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1D4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BC1876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875F5">
        <w:rPr>
          <w:rFonts w:ascii="Times New Roman" w:hAnsi="Times New Roman"/>
          <w:bCs/>
          <w:sz w:val="24"/>
          <w:szCs w:val="24"/>
          <w:lang w:val="uk-UA"/>
        </w:rPr>
        <w:t>1.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F2EAA">
        <w:rPr>
          <w:rFonts w:ascii="Times New Roman" w:hAnsi="Times New Roman"/>
          <w:bCs/>
          <w:sz w:val="24"/>
          <w:szCs w:val="24"/>
          <w:lang w:val="uk-UA"/>
        </w:rPr>
        <w:t>Затвердити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змі</w:t>
      </w:r>
      <w:r>
        <w:rPr>
          <w:rFonts w:ascii="Times New Roman" w:hAnsi="Times New Roman"/>
          <w:sz w:val="24"/>
          <w:szCs w:val="24"/>
          <w:lang w:val="uk-UA"/>
        </w:rPr>
        <w:t>ст повідомлення про проведення У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становчих зборів та </w:t>
      </w:r>
      <w:r>
        <w:rPr>
          <w:rFonts w:ascii="Times New Roman" w:hAnsi="Times New Roman"/>
          <w:sz w:val="24"/>
          <w:szCs w:val="24"/>
          <w:lang w:val="uk-UA"/>
        </w:rPr>
        <w:t xml:space="preserve">оприлюднення </w:t>
      </w:r>
      <w:r w:rsidRPr="008F711B">
        <w:rPr>
          <w:rFonts w:ascii="Times New Roman" w:hAnsi="Times New Roman"/>
          <w:sz w:val="24"/>
          <w:szCs w:val="24"/>
          <w:lang w:val="uk-UA"/>
        </w:rPr>
        <w:t>списку кандидатур до нового складу Громадської ради</w:t>
      </w:r>
      <w:r w:rsidRPr="009F2EAA"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Повідомлення розмістити на офіційному веб-сайті </w:t>
      </w:r>
      <w:r w:rsidRPr="001571D2">
        <w:rPr>
          <w:rFonts w:ascii="Times New Roman" w:hAnsi="Times New Roman"/>
          <w:sz w:val="24"/>
          <w:szCs w:val="24"/>
          <w:lang w:val="uk-UA"/>
        </w:rPr>
        <w:t>Болградськ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державн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адміністрації до 27.02.2015.</w:t>
      </w:r>
    </w:p>
    <w:p w:rsidR="00BC1876" w:rsidRPr="009F2EAA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Default="00BC1876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A875F5" w:rsidRDefault="00BC1876" w:rsidP="00A875F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75F5">
        <w:rPr>
          <w:rFonts w:ascii="Times New Roman" w:hAnsi="Times New Roman"/>
          <w:b/>
          <w:sz w:val="24"/>
          <w:szCs w:val="24"/>
          <w:lang w:val="uk-UA"/>
        </w:rPr>
        <w:t xml:space="preserve">3. Розробка та затвердження порядку денного Установчих зборів для формування нового складу громадської ради. </w:t>
      </w:r>
    </w:p>
    <w:p w:rsidR="00BC1876" w:rsidRDefault="00BC1876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Мілков Олександр Сергійович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голова</w:t>
      </w:r>
      <w:r w:rsidRPr="007C75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 xml:space="preserve">ініціативної робочої групи з підготовки </w:t>
      </w:r>
      <w:r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>становчих зборів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довів присутнім, що виходячи з досвіду створення Громадської ради </w:t>
      </w:r>
      <w:r w:rsidRPr="001571D2">
        <w:rPr>
          <w:rFonts w:ascii="Times New Roman" w:hAnsi="Times New Roman"/>
          <w:sz w:val="24"/>
          <w:szCs w:val="24"/>
          <w:lang w:val="uk-UA"/>
        </w:rPr>
        <w:t>при Болградські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1571D2">
        <w:rPr>
          <w:rFonts w:ascii="Times New Roman" w:hAnsi="Times New Roman"/>
          <w:sz w:val="24"/>
          <w:szCs w:val="24"/>
          <w:lang w:val="uk-UA"/>
        </w:rPr>
        <w:t xml:space="preserve"> районній державній адміністрації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минулої каденції доцільно до Порядку денного Установчих зборів з обрання нового складу Громадської ради включити наступні питання:</w:t>
      </w:r>
    </w:p>
    <w:p w:rsidR="00BC1876" w:rsidRPr="00CD320D" w:rsidRDefault="00BC1876" w:rsidP="00CD320D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320D">
        <w:rPr>
          <w:rFonts w:ascii="Times New Roman" w:hAnsi="Times New Roman"/>
          <w:sz w:val="24"/>
          <w:szCs w:val="24"/>
          <w:lang w:val="uk-UA"/>
        </w:rPr>
        <w:t>1. Обрання робочих органів установчих зборів (лічильна комісія, голова зборів, секретар) та прийняття регламенту проведення установчих зборів.</w:t>
      </w:r>
    </w:p>
    <w:p w:rsidR="00BC1876" w:rsidRPr="00CD320D" w:rsidRDefault="00BC1876" w:rsidP="00CD320D">
      <w:pPr>
        <w:pStyle w:val="HTMLPreformatted"/>
        <w:tabs>
          <w:tab w:val="clear" w:pos="916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20D">
        <w:rPr>
          <w:rFonts w:ascii="Times New Roman" w:hAnsi="Times New Roman" w:cs="Times New Roman"/>
          <w:sz w:val="24"/>
          <w:szCs w:val="24"/>
          <w:lang w:val="uk-UA"/>
        </w:rPr>
        <w:t>2. Звіт голови ініціативної групи про підготовку до установчих зборів.</w:t>
      </w:r>
    </w:p>
    <w:p w:rsidR="00BC1876" w:rsidRPr="00CD320D" w:rsidRDefault="00BC1876" w:rsidP="00CD320D">
      <w:pPr>
        <w:tabs>
          <w:tab w:val="left" w:pos="259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D320D">
        <w:rPr>
          <w:rFonts w:ascii="Times New Roman" w:hAnsi="Times New Roman"/>
          <w:sz w:val="24"/>
          <w:szCs w:val="24"/>
          <w:lang w:val="uk-UA"/>
        </w:rPr>
        <w:t>3. Звіт голови громадської ради при Болградській районній державній адміністрації про її р</w:t>
      </w:r>
      <w:r>
        <w:rPr>
          <w:rFonts w:ascii="Times New Roman" w:hAnsi="Times New Roman"/>
          <w:sz w:val="24"/>
          <w:szCs w:val="24"/>
          <w:lang w:val="uk-UA"/>
        </w:rPr>
        <w:t>оботу в період 2015-2017</w:t>
      </w:r>
      <w:r w:rsidRPr="00CD320D">
        <w:rPr>
          <w:rFonts w:ascii="Times New Roman" w:hAnsi="Times New Roman"/>
          <w:sz w:val="24"/>
          <w:szCs w:val="24"/>
          <w:lang w:val="uk-UA"/>
        </w:rPr>
        <w:t xml:space="preserve"> роки. </w:t>
      </w:r>
    </w:p>
    <w:p w:rsidR="00BC1876" w:rsidRPr="00CD320D" w:rsidRDefault="00BC1876" w:rsidP="00CD320D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320D">
        <w:rPr>
          <w:rFonts w:ascii="Times New Roman" w:hAnsi="Times New Roman"/>
          <w:sz w:val="24"/>
          <w:szCs w:val="24"/>
          <w:lang w:val="uk-UA"/>
        </w:rPr>
        <w:t xml:space="preserve">4. Встановлення граничної чисельності членів нового складу громадської ради. </w:t>
      </w:r>
    </w:p>
    <w:p w:rsidR="00BC1876" w:rsidRPr="00CD320D" w:rsidRDefault="00BC1876" w:rsidP="00CD320D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  <w:r w:rsidRPr="00CD320D">
        <w:rPr>
          <w:rFonts w:ascii="Times New Roman" w:hAnsi="Times New Roman"/>
          <w:sz w:val="24"/>
          <w:szCs w:val="24"/>
          <w:lang w:val="uk-UA"/>
        </w:rPr>
        <w:t>5. Проведення голосування по обранню нового складу громадської ради.</w:t>
      </w:r>
    </w:p>
    <w:p w:rsidR="00BC1876" w:rsidRPr="00CD320D" w:rsidRDefault="00BC1876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876" w:rsidRPr="00DD6A2A" w:rsidRDefault="00BC1876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щодо внесення змін до проекту Порядку денного не надійшло.</w:t>
      </w:r>
    </w:p>
    <w:p w:rsidR="00BC1876" w:rsidRPr="004D131F" w:rsidRDefault="00BC1876" w:rsidP="007C756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C1876" w:rsidRPr="00DD6A2A" w:rsidRDefault="00BC1876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BC1876" w:rsidRPr="004D131F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C1876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1D4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71D42">
        <w:rPr>
          <w:rFonts w:ascii="Times New Roman" w:hAnsi="Times New Roman"/>
          <w:bCs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Порядок  денний Установчих зборів з обрання нового складу Громадської ради </w:t>
      </w:r>
      <w:r w:rsidRPr="00CD320D">
        <w:rPr>
          <w:rFonts w:ascii="Times New Roman" w:hAnsi="Times New Roman"/>
          <w:sz w:val="24"/>
          <w:szCs w:val="24"/>
          <w:lang w:val="uk-UA"/>
        </w:rPr>
        <w:t>при Болградській районній державній адміністрації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Затверджений Порядок денний додається до протоколу.</w:t>
      </w:r>
    </w:p>
    <w:p w:rsidR="00BC1876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CD320D" w:rsidRDefault="00BC1876" w:rsidP="00CD320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320D">
        <w:rPr>
          <w:rFonts w:ascii="Times New Roman" w:hAnsi="Times New Roman"/>
          <w:b/>
          <w:sz w:val="24"/>
          <w:szCs w:val="24"/>
          <w:lang w:val="uk-UA"/>
        </w:rPr>
        <w:t xml:space="preserve">4. Визначення порядку і способу голосування, підрахунку голосів під час обрання нового складу громадської ради. </w:t>
      </w:r>
    </w:p>
    <w:p w:rsidR="00BC1876" w:rsidRDefault="00BC1876" w:rsidP="00C13A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Мілков Олександр Сергійович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голова</w:t>
      </w:r>
      <w:r w:rsidRPr="007C75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>ініціативної робочої групи з підготовки установчих зборів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запропонував такий</w:t>
      </w:r>
      <w:r w:rsidRPr="007D00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D004B">
        <w:rPr>
          <w:rFonts w:ascii="Times New Roman" w:hAnsi="Times New Roman"/>
          <w:sz w:val="24"/>
          <w:szCs w:val="24"/>
          <w:lang w:val="uk-UA"/>
        </w:rPr>
        <w:t>порядок і спосіб голосування та підрахунку голосів під час обрання нового складу громадської ради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C1876" w:rsidRDefault="00BC1876" w:rsidP="007D004B">
      <w:pPr>
        <w:pStyle w:val="consnormal"/>
        <w:tabs>
          <w:tab w:val="left" w:pos="880"/>
        </w:tabs>
        <w:spacing w:before="0" w:beforeAutospacing="0" w:after="0" w:afterAutospacing="0" w:line="247" w:lineRule="auto"/>
        <w:ind w:firstLine="567"/>
        <w:jc w:val="both"/>
        <w:rPr>
          <w:lang w:val="uk-UA"/>
        </w:rPr>
      </w:pPr>
      <w:r w:rsidRPr="00A75DA0">
        <w:rPr>
          <w:lang w:val="uk-UA"/>
        </w:rPr>
        <w:t xml:space="preserve">Кількість членів громадської ради визначається учасниками Зборів шляхом відкритого голосування. Персональний склад громадської ради </w:t>
      </w:r>
      <w:r w:rsidRPr="00A75DA0">
        <w:rPr>
          <w:bCs/>
          <w:lang w:val="uk-UA"/>
        </w:rPr>
        <w:t xml:space="preserve">визначається відкритим голосуванням по кожній висунутій кандидатурі. </w:t>
      </w:r>
      <w:r w:rsidRPr="00A75DA0">
        <w:rPr>
          <w:lang w:val="uk-UA"/>
        </w:rPr>
        <w:t xml:space="preserve">Обраними вважаються кандидати, які набрали найбільшу кількість голосів у межах встановленої чисельності громадської ради. </w:t>
      </w:r>
      <w:r w:rsidRPr="00A75DA0">
        <w:rPr>
          <w:bCs/>
          <w:spacing w:val="-2"/>
          <w:lang w:val="uk-UA"/>
        </w:rPr>
        <w:t>У разі,</w:t>
      </w:r>
      <w:r w:rsidRPr="00A75DA0">
        <w:rPr>
          <w:i/>
          <w:spacing w:val="-2"/>
          <w:lang w:val="uk-UA"/>
        </w:rPr>
        <w:t xml:space="preserve"> </w:t>
      </w:r>
      <w:r w:rsidRPr="00A75DA0">
        <w:rPr>
          <w:spacing w:val="-2"/>
          <w:lang w:val="uk-UA"/>
        </w:rPr>
        <w:t>якщо два або більше кандидатів набрали однакову кількість голосів, що не дає можливості визначити, хто з них має стати членом громадської ради, Збори можуть прийняти рішення про збільшення чисельності громадської ради, або провести повторне голосування по кожній з вказаних кандидатур.</w:t>
      </w:r>
      <w:r w:rsidRPr="00A75DA0">
        <w:rPr>
          <w:lang w:val="uk-UA"/>
        </w:rPr>
        <w:t xml:space="preserve"> </w:t>
      </w:r>
    </w:p>
    <w:p w:rsidR="00BC1876" w:rsidRPr="00A75DA0" w:rsidRDefault="00BC1876" w:rsidP="007D004B">
      <w:pPr>
        <w:pStyle w:val="consnormal"/>
        <w:tabs>
          <w:tab w:val="left" w:pos="880"/>
        </w:tabs>
        <w:spacing w:before="0" w:beforeAutospacing="0" w:after="0" w:afterAutospacing="0" w:line="247" w:lineRule="auto"/>
        <w:ind w:firstLine="567"/>
        <w:jc w:val="both"/>
        <w:rPr>
          <w:lang w:val="uk-UA"/>
        </w:rPr>
      </w:pPr>
      <w:r w:rsidRPr="00A75DA0">
        <w:rPr>
          <w:lang w:val="uk-UA"/>
        </w:rPr>
        <w:t>Підрахунок голосів по обранню членів громадської ради відбувається лише за участі членів лічильної комісії. Результати підрахунку голосів оформлюються протоколом лічильної комісії, до якого заносяться такі дані: встановлена Зборами чисельність членів громадської ради; кількість уповноважених представників ІГС, які взяли участь у голосуванні; кількість голосів, набраних кожним кандидатом. Протокол лічильної комісії підписується головою, секретарем та усіма присутніми членами лічильної комісії. Протокол лічильної комісії є невід’ємною частиною протоколу установчих зборів.</w:t>
      </w:r>
    </w:p>
    <w:p w:rsidR="00BC1876" w:rsidRPr="00686244" w:rsidRDefault="00BC1876" w:rsidP="00686244">
      <w:pPr>
        <w:pStyle w:val="Heading4"/>
        <w:ind w:firstLine="567"/>
        <w:jc w:val="both"/>
        <w:rPr>
          <w:b w:val="0"/>
          <w:bCs/>
          <w:sz w:val="24"/>
          <w:szCs w:val="24"/>
        </w:rPr>
      </w:pPr>
      <w:r w:rsidRPr="00686244">
        <w:rPr>
          <w:b w:val="0"/>
          <w:sz w:val="24"/>
          <w:szCs w:val="24"/>
        </w:rPr>
        <w:t xml:space="preserve">Він зазначив, що визначений Порядок голосування та підрахунку голосів повинен лягти в основу </w:t>
      </w:r>
      <w:r>
        <w:rPr>
          <w:b w:val="0"/>
          <w:sz w:val="24"/>
          <w:szCs w:val="24"/>
        </w:rPr>
        <w:t xml:space="preserve">Регламенту </w:t>
      </w:r>
      <w:r w:rsidRPr="00686244">
        <w:rPr>
          <w:b w:val="0"/>
          <w:sz w:val="24"/>
          <w:szCs w:val="24"/>
        </w:rPr>
        <w:t xml:space="preserve">проведення </w:t>
      </w:r>
      <w:r>
        <w:rPr>
          <w:b w:val="0"/>
          <w:sz w:val="24"/>
          <w:szCs w:val="24"/>
        </w:rPr>
        <w:t>У</w:t>
      </w:r>
      <w:r w:rsidRPr="00686244">
        <w:rPr>
          <w:b w:val="0"/>
          <w:bCs/>
          <w:sz w:val="24"/>
          <w:szCs w:val="24"/>
        </w:rPr>
        <w:t xml:space="preserve">становчих зборів по обранню </w:t>
      </w:r>
      <w:r>
        <w:rPr>
          <w:b w:val="0"/>
          <w:bCs/>
          <w:sz w:val="24"/>
          <w:szCs w:val="24"/>
        </w:rPr>
        <w:t>Г</w:t>
      </w:r>
      <w:r w:rsidRPr="00686244">
        <w:rPr>
          <w:b w:val="0"/>
          <w:bCs/>
          <w:sz w:val="24"/>
          <w:szCs w:val="24"/>
        </w:rPr>
        <w:t>ромадської ради при Болградській районній державній адміністрації на 2015- 201</w:t>
      </w:r>
      <w:r>
        <w:rPr>
          <w:b w:val="0"/>
          <w:bCs/>
          <w:sz w:val="24"/>
          <w:szCs w:val="24"/>
        </w:rPr>
        <w:t>6</w:t>
      </w:r>
      <w:r w:rsidRPr="00686244">
        <w:rPr>
          <w:b w:val="0"/>
          <w:bCs/>
          <w:sz w:val="24"/>
          <w:szCs w:val="24"/>
        </w:rPr>
        <w:t xml:space="preserve"> роки</w:t>
      </w:r>
      <w:r>
        <w:rPr>
          <w:b w:val="0"/>
          <w:bCs/>
          <w:sz w:val="24"/>
          <w:szCs w:val="24"/>
        </w:rPr>
        <w:t>.</w:t>
      </w:r>
    </w:p>
    <w:p w:rsidR="00BC1876" w:rsidRPr="007D004B" w:rsidRDefault="00BC1876" w:rsidP="007D00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DD6A2A" w:rsidRDefault="00BC1876" w:rsidP="00686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Пропозицій щодо змін до визначеного </w:t>
      </w:r>
      <w:r w:rsidRPr="007D004B">
        <w:rPr>
          <w:rFonts w:ascii="Times New Roman" w:hAnsi="Times New Roman"/>
          <w:sz w:val="24"/>
          <w:szCs w:val="24"/>
          <w:lang w:val="uk-UA"/>
        </w:rPr>
        <w:t>порядк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7D004B">
        <w:rPr>
          <w:rFonts w:ascii="Times New Roman" w:hAnsi="Times New Roman"/>
          <w:sz w:val="24"/>
          <w:szCs w:val="24"/>
          <w:lang w:val="uk-UA"/>
        </w:rPr>
        <w:t xml:space="preserve"> і спос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7D004B">
        <w:rPr>
          <w:rFonts w:ascii="Times New Roman" w:hAnsi="Times New Roman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7D004B">
        <w:rPr>
          <w:rFonts w:ascii="Times New Roman" w:hAnsi="Times New Roman"/>
          <w:sz w:val="24"/>
          <w:szCs w:val="24"/>
          <w:lang w:val="uk-UA"/>
        </w:rPr>
        <w:t xml:space="preserve"> голосування та підрахунку голосів під час обрання нового складу громадської ради</w:t>
      </w:r>
      <w:r w:rsidRPr="0068624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не надійшло.</w:t>
      </w:r>
    </w:p>
    <w:p w:rsidR="00BC1876" w:rsidRDefault="00BC1876" w:rsidP="00C1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DD6A2A" w:rsidRDefault="00BC1876" w:rsidP="00C1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6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BC1876" w:rsidRDefault="00BC1876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1876" w:rsidRDefault="00BC1876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1876" w:rsidRDefault="00BC1876" w:rsidP="006862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C13A8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13A87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/>
          <w:sz w:val="24"/>
          <w:szCs w:val="24"/>
          <w:lang w:val="uk-UA"/>
        </w:rPr>
        <w:t xml:space="preserve">визначений </w:t>
      </w:r>
      <w:r w:rsidRPr="00C13A87">
        <w:rPr>
          <w:rFonts w:ascii="Times New Roman" w:hAnsi="Times New Roman"/>
          <w:sz w:val="24"/>
          <w:szCs w:val="24"/>
          <w:lang w:val="uk-UA"/>
        </w:rPr>
        <w:t xml:space="preserve">порядок </w:t>
      </w:r>
      <w:r w:rsidRPr="007D004B">
        <w:rPr>
          <w:rFonts w:ascii="Times New Roman" w:hAnsi="Times New Roman"/>
          <w:sz w:val="24"/>
          <w:szCs w:val="24"/>
          <w:lang w:val="uk-UA"/>
        </w:rPr>
        <w:t>і спос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7D004B">
        <w:rPr>
          <w:rFonts w:ascii="Times New Roman" w:hAnsi="Times New Roman"/>
          <w:sz w:val="24"/>
          <w:szCs w:val="24"/>
          <w:lang w:val="uk-UA"/>
        </w:rPr>
        <w:t xml:space="preserve">б голосування та підрахунку голосів під час обрання нового складу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7D004B">
        <w:rPr>
          <w:rFonts w:ascii="Times New Roman" w:hAnsi="Times New Roman"/>
          <w:sz w:val="24"/>
          <w:szCs w:val="24"/>
          <w:lang w:val="uk-UA"/>
        </w:rPr>
        <w:t>ромадської ради</w:t>
      </w:r>
      <w:r w:rsidRPr="00C13A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320D">
        <w:rPr>
          <w:rFonts w:ascii="Times New Roman" w:hAnsi="Times New Roman"/>
          <w:sz w:val="24"/>
          <w:szCs w:val="24"/>
          <w:lang w:val="uk-UA"/>
        </w:rPr>
        <w:t>при Болградській районній державній адміністрації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Default="00BC1876" w:rsidP="00C57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Default="00BC1876" w:rsidP="00C57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Затверджені повідомлення 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про проведення установчих зборів та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відповідні </w:t>
      </w:r>
      <w:r w:rsidRPr="009F2EAA">
        <w:rPr>
          <w:rFonts w:ascii="Times New Roman" w:hAnsi="Times New Roman"/>
          <w:sz w:val="24"/>
          <w:szCs w:val="24"/>
          <w:lang w:val="uk-UA"/>
        </w:rPr>
        <w:t>зразк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документів додаються до протоколу.</w:t>
      </w:r>
    </w:p>
    <w:p w:rsidR="00BC1876" w:rsidRDefault="00BC1876" w:rsidP="009F2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DD6A2A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 </w:t>
      </w:r>
    </w:p>
    <w:p w:rsidR="00BC1876" w:rsidRPr="00DD6A2A" w:rsidRDefault="00BC1876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Голова ініціативної </w:t>
      </w:r>
      <w:r>
        <w:rPr>
          <w:rFonts w:ascii="Times New Roman" w:hAnsi="Times New Roman"/>
          <w:sz w:val="24"/>
          <w:szCs w:val="24"/>
          <w:lang w:val="uk-UA"/>
        </w:rPr>
        <w:t xml:space="preserve">робочої </w:t>
      </w:r>
      <w:r w:rsidRPr="00DD6A2A">
        <w:rPr>
          <w:rFonts w:ascii="Times New Roman" w:hAnsi="Times New Roman"/>
          <w:sz w:val="24"/>
          <w:szCs w:val="24"/>
          <w:lang w:val="uk-UA"/>
        </w:rPr>
        <w:t>групи                                                                            О.С. Мілков</w:t>
      </w:r>
    </w:p>
    <w:p w:rsidR="00BC1876" w:rsidRPr="00DD6A2A" w:rsidRDefault="00BC1876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 </w:t>
      </w:r>
    </w:p>
    <w:p w:rsidR="00BC1876" w:rsidRPr="00DD6A2A" w:rsidRDefault="00BC1876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Секретар ініціативної </w:t>
      </w:r>
      <w:r>
        <w:rPr>
          <w:rFonts w:ascii="Times New Roman" w:hAnsi="Times New Roman"/>
          <w:sz w:val="24"/>
          <w:szCs w:val="24"/>
          <w:lang w:val="uk-UA"/>
        </w:rPr>
        <w:t>робочої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групи                                                         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     </w:t>
      </w:r>
      <w:r w:rsidRPr="00DD6A2A">
        <w:rPr>
          <w:rFonts w:ascii="Times New Roman" w:hAnsi="Times New Roman"/>
          <w:sz w:val="24"/>
          <w:szCs w:val="24"/>
          <w:lang w:val="uk-UA"/>
        </w:rPr>
        <w:t>       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DD6A2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В. Радченко</w:t>
      </w:r>
    </w:p>
    <w:p w:rsidR="00BC1876" w:rsidRPr="00DD6A2A" w:rsidRDefault="00BC1876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BC1876" w:rsidRPr="00DD6A2A" w:rsidSect="00686244">
      <w:pgSz w:w="11906" w:h="16838"/>
      <w:pgMar w:top="567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3B2"/>
    <w:multiLevelType w:val="hybridMultilevel"/>
    <w:tmpl w:val="0DA028E4"/>
    <w:lvl w:ilvl="0" w:tplc="3F200E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A2A"/>
    <w:rsid w:val="001571D2"/>
    <w:rsid w:val="0019398F"/>
    <w:rsid w:val="0025243D"/>
    <w:rsid w:val="00301F4D"/>
    <w:rsid w:val="00302C99"/>
    <w:rsid w:val="003333CF"/>
    <w:rsid w:val="00337EF6"/>
    <w:rsid w:val="003A65CD"/>
    <w:rsid w:val="00413550"/>
    <w:rsid w:val="0043111F"/>
    <w:rsid w:val="004316BE"/>
    <w:rsid w:val="004D131F"/>
    <w:rsid w:val="004E1265"/>
    <w:rsid w:val="0050301B"/>
    <w:rsid w:val="005D2B13"/>
    <w:rsid w:val="006666FA"/>
    <w:rsid w:val="00686244"/>
    <w:rsid w:val="007C756F"/>
    <w:rsid w:val="007D004B"/>
    <w:rsid w:val="00801049"/>
    <w:rsid w:val="008F711B"/>
    <w:rsid w:val="0092750D"/>
    <w:rsid w:val="009500C0"/>
    <w:rsid w:val="009E45AA"/>
    <w:rsid w:val="009F2EAA"/>
    <w:rsid w:val="00A11C11"/>
    <w:rsid w:val="00A75847"/>
    <w:rsid w:val="00A75DA0"/>
    <w:rsid w:val="00A810B0"/>
    <w:rsid w:val="00A875F5"/>
    <w:rsid w:val="00AC5A84"/>
    <w:rsid w:val="00B71D42"/>
    <w:rsid w:val="00B97467"/>
    <w:rsid w:val="00BC1876"/>
    <w:rsid w:val="00BF4B85"/>
    <w:rsid w:val="00C13A87"/>
    <w:rsid w:val="00C575F8"/>
    <w:rsid w:val="00CD320D"/>
    <w:rsid w:val="00D0731F"/>
    <w:rsid w:val="00D80A79"/>
    <w:rsid w:val="00DD6A2A"/>
    <w:rsid w:val="00E54F9C"/>
    <w:rsid w:val="00E70BA8"/>
    <w:rsid w:val="00EE750A"/>
    <w:rsid w:val="00FB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5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62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8624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NormalWeb">
    <w:name w:val="Normal (Web)"/>
    <w:basedOn w:val="Normal"/>
    <w:uiPriority w:val="99"/>
    <w:semiHidden/>
    <w:rsid w:val="00DD6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D6A2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D6A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10B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CD3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D320D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Normal"/>
    <w:uiPriority w:val="99"/>
    <w:rsid w:val="007D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4</Pages>
  <Words>1343</Words>
  <Characters>7659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Политика</cp:lastModifiedBy>
  <cp:revision>4</cp:revision>
  <cp:lastPrinted>2014-12-15T12:10:00Z</cp:lastPrinted>
  <dcterms:created xsi:type="dcterms:W3CDTF">2015-02-05T07:57:00Z</dcterms:created>
  <dcterms:modified xsi:type="dcterms:W3CDTF">2017-02-09T13:57:00Z</dcterms:modified>
</cp:coreProperties>
</file>