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7B" w:rsidRPr="00DD6A2A" w:rsidRDefault="0016497B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</w:t>
      </w:r>
    </w:p>
    <w:p w:rsidR="0016497B" w:rsidRPr="00DD6A2A" w:rsidRDefault="0016497B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засідання ініціативної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>групи з підготовки установчих зборів для  формування громадської ради при Болградськ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ій</w:t>
      </w:r>
      <w:r w:rsidRPr="00DD6A2A">
        <w:rPr>
          <w:rFonts w:ascii="Times New Roman" w:hAnsi="Times New Roman"/>
          <w:b/>
          <w:bCs/>
          <w:sz w:val="24"/>
          <w:szCs w:val="24"/>
          <w:lang w:val="uk-UA"/>
        </w:rPr>
        <w:t xml:space="preserve"> державній адміністрації</w:t>
      </w:r>
    </w:p>
    <w:p w:rsidR="0016497B" w:rsidRPr="00DD6A2A" w:rsidRDefault="0016497B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497B" w:rsidRPr="00DD6A2A" w:rsidRDefault="0016497B" w:rsidP="00DD6A2A">
      <w:pPr>
        <w:tabs>
          <w:tab w:val="left" w:pos="2590"/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Pr="00DD6A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02</w:t>
      </w:r>
      <w:r w:rsidRPr="00DD6A2A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року                                                                                           м. Болград </w:t>
      </w:r>
    </w:p>
    <w:p w:rsidR="0016497B" w:rsidRPr="00DD6A2A" w:rsidRDefault="0016497B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16497B" w:rsidRPr="00DD6A2A" w:rsidRDefault="0016497B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кабінет № </w:t>
      </w:r>
      <w:r>
        <w:rPr>
          <w:rFonts w:ascii="Times New Roman" w:hAnsi="Times New Roman"/>
          <w:sz w:val="24"/>
          <w:szCs w:val="24"/>
          <w:lang w:val="uk-UA"/>
        </w:rPr>
        <w:t>208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райдержадміністрації</w:t>
      </w:r>
    </w:p>
    <w:p w:rsidR="0016497B" w:rsidRPr="00DD6A2A" w:rsidRDefault="0016497B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6497B" w:rsidRPr="00DD6A2A" w:rsidRDefault="0016497B" w:rsidP="00AC5A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Присутні 5 членів ініціативної групи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6497B" w:rsidRPr="00B97467" w:rsidRDefault="0016497B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97467">
        <w:rPr>
          <w:rFonts w:ascii="Times New Roman" w:hAnsi="Times New Roman"/>
          <w:sz w:val="24"/>
          <w:szCs w:val="24"/>
          <w:lang w:val="uk-UA"/>
        </w:rPr>
        <w:t>Мілков Олександр Сергійович – керуючий справами Болградської районної ради,  голова  районної організації профспілок працівників державних установ;</w:t>
      </w:r>
    </w:p>
    <w:p w:rsidR="0016497B" w:rsidRPr="00B97467" w:rsidRDefault="0016497B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Аврамов Іван Миколайович</w:t>
      </w:r>
      <w:r w:rsidRPr="00B97467">
        <w:rPr>
          <w:rFonts w:ascii="Times New Roman" w:hAnsi="Times New Roman"/>
          <w:sz w:val="24"/>
          <w:szCs w:val="24"/>
          <w:lang w:val="uk-UA"/>
        </w:rPr>
        <w:t xml:space="preserve"> – член Фонду </w:t>
      </w:r>
      <w:r>
        <w:rPr>
          <w:rFonts w:ascii="Times New Roman" w:hAnsi="Times New Roman"/>
          <w:sz w:val="24"/>
          <w:szCs w:val="24"/>
          <w:lang w:val="uk-UA"/>
        </w:rPr>
        <w:t xml:space="preserve"> ім. І.М. Інзова</w:t>
      </w:r>
      <w:r w:rsidRPr="00B97467">
        <w:rPr>
          <w:rFonts w:ascii="Times New Roman" w:hAnsi="Times New Roman"/>
          <w:sz w:val="24"/>
          <w:szCs w:val="24"/>
          <w:lang w:val="uk-UA"/>
        </w:rPr>
        <w:t>;</w:t>
      </w:r>
    </w:p>
    <w:p w:rsidR="0016497B" w:rsidRPr="00494115" w:rsidRDefault="0016497B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4115">
        <w:rPr>
          <w:rFonts w:ascii="Times New Roman" w:hAnsi="Times New Roman"/>
          <w:sz w:val="24"/>
          <w:szCs w:val="24"/>
          <w:lang w:val="uk-UA"/>
        </w:rPr>
        <w:t>Кулаксиз Ольга Семенівна – голова первинного осередку Одеського обласного гагаузького національно-культурного товариства «Бірлік»;</w:t>
      </w:r>
    </w:p>
    <w:p w:rsidR="0016497B" w:rsidRPr="00494115" w:rsidRDefault="0016497B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4115">
        <w:rPr>
          <w:rFonts w:ascii="Times New Roman" w:hAnsi="Times New Roman"/>
          <w:sz w:val="24"/>
          <w:szCs w:val="24"/>
          <w:lang w:val="uk-UA"/>
        </w:rPr>
        <w:t>Антонова Сніжана Георгіївна – представник г</w:t>
      </w:r>
      <w:r w:rsidRPr="00494115">
        <w:rPr>
          <w:rStyle w:val="Strong"/>
          <w:rFonts w:ascii="Times New Roman" w:hAnsi="Times New Roman"/>
          <w:b w:val="0"/>
          <w:bCs w:val="0"/>
          <w:sz w:val="24"/>
          <w:szCs w:val="24"/>
          <w:lang w:val="uk-UA"/>
        </w:rPr>
        <w:t>ромадської організації “Молодіжний центр розвитку”</w:t>
      </w:r>
      <w:r w:rsidRPr="00494115">
        <w:rPr>
          <w:rFonts w:ascii="Times New Roman" w:hAnsi="Times New Roman"/>
          <w:sz w:val="24"/>
          <w:szCs w:val="24"/>
          <w:lang w:val="uk-UA"/>
        </w:rPr>
        <w:t>;</w:t>
      </w:r>
    </w:p>
    <w:p w:rsidR="0016497B" w:rsidRPr="00494115" w:rsidRDefault="0016497B" w:rsidP="00333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4115">
        <w:rPr>
          <w:rFonts w:ascii="Times New Roman" w:hAnsi="Times New Roman"/>
          <w:sz w:val="24"/>
          <w:szCs w:val="24"/>
          <w:lang w:val="uk-UA"/>
        </w:rPr>
        <w:t>Радченко Анжела Валеріївна – завідувач сектору комунікацій з громадськістю райдержадміністрації.</w:t>
      </w:r>
    </w:p>
    <w:p w:rsidR="0016497B" w:rsidRPr="00494115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97B" w:rsidRPr="00494115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4115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16497B" w:rsidRPr="00494115" w:rsidRDefault="0016497B" w:rsidP="00F907AF">
      <w:pPr>
        <w:spacing w:before="12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94115">
        <w:rPr>
          <w:rFonts w:ascii="Times New Roman" w:hAnsi="Times New Roman"/>
          <w:sz w:val="24"/>
          <w:szCs w:val="24"/>
          <w:lang w:val="uk-UA"/>
        </w:rPr>
        <w:t>1. Про перенесення дати проведення Установчих зборів. </w:t>
      </w:r>
    </w:p>
    <w:p w:rsidR="0016497B" w:rsidRPr="00494115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4115">
        <w:rPr>
          <w:rFonts w:ascii="Times New Roman" w:hAnsi="Times New Roman"/>
          <w:b/>
          <w:bCs/>
          <w:sz w:val="24"/>
          <w:szCs w:val="24"/>
          <w:lang w:val="uk-UA"/>
        </w:rPr>
        <w:t>Результати розгляду питань порядку денного:</w:t>
      </w:r>
    </w:p>
    <w:p w:rsidR="0016497B" w:rsidRPr="00494115" w:rsidRDefault="0016497B" w:rsidP="00F907A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115">
        <w:rPr>
          <w:rFonts w:ascii="Times New Roman" w:hAnsi="Times New Roman"/>
          <w:b/>
          <w:sz w:val="24"/>
          <w:szCs w:val="24"/>
          <w:lang w:val="uk-UA"/>
        </w:rPr>
        <w:t>1. Про перенесення дати проведення Установчих зборів. </w:t>
      </w:r>
    </w:p>
    <w:p w:rsidR="0016497B" w:rsidRPr="00494115" w:rsidRDefault="0016497B" w:rsidP="007C7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9411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494115">
        <w:rPr>
          <w:rFonts w:ascii="Times New Roman" w:hAnsi="Times New Roman"/>
          <w:sz w:val="24"/>
          <w:szCs w:val="24"/>
          <w:lang w:val="uk-UA"/>
        </w:rPr>
        <w:t>Мілков Олександр Сергійович – голова</w:t>
      </w:r>
      <w:r w:rsidRPr="0049411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94115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 звернувся до членів ініціативної групи з проханням перенести дату проведення  Установчих зборів з обрання нового складу Громадської ради з 3 березня на 6 березня</w:t>
      </w:r>
      <w:r>
        <w:rPr>
          <w:rFonts w:ascii="Times New Roman" w:hAnsi="Times New Roman"/>
          <w:bCs/>
          <w:sz w:val="24"/>
          <w:szCs w:val="24"/>
          <w:lang w:val="uk-UA"/>
        </w:rPr>
        <w:t>, у</w:t>
      </w:r>
      <w:r w:rsidRPr="00494115">
        <w:rPr>
          <w:rFonts w:ascii="Times New Roman" w:hAnsi="Times New Roman"/>
          <w:bCs/>
          <w:sz w:val="24"/>
          <w:szCs w:val="24"/>
          <w:lang w:val="uk-UA"/>
        </w:rPr>
        <w:t xml:space="preserve"> зв’язку з проведенням в цей день ряду заходів, присвячених  Дню визволення Р. Болгарія від османських іга та воскресіння болгарської держави. </w:t>
      </w:r>
    </w:p>
    <w:p w:rsidR="0016497B" w:rsidRPr="00494115" w:rsidRDefault="0016497B" w:rsidP="0006261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6497B" w:rsidRPr="00494115" w:rsidRDefault="0016497B" w:rsidP="007C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4115">
        <w:rPr>
          <w:rFonts w:ascii="Times New Roman" w:hAnsi="Times New Roman"/>
          <w:sz w:val="24"/>
          <w:szCs w:val="24"/>
          <w:lang w:val="uk-UA"/>
        </w:rPr>
        <w:t xml:space="preserve">Голосували: “за” –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94115">
        <w:rPr>
          <w:rFonts w:ascii="Times New Roman" w:hAnsi="Times New Roman"/>
          <w:sz w:val="24"/>
          <w:szCs w:val="24"/>
          <w:lang w:val="uk-UA"/>
        </w:rPr>
        <w:t>, “проти” – 0, “утримались” – 0.</w:t>
      </w:r>
    </w:p>
    <w:p w:rsidR="0016497B" w:rsidRPr="00494115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6497B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4115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49411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97B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C7F7F">
        <w:rPr>
          <w:rFonts w:ascii="Times New Roman" w:hAnsi="Times New Roman"/>
          <w:bCs/>
          <w:sz w:val="24"/>
          <w:szCs w:val="24"/>
          <w:lang w:val="uk-UA"/>
        </w:rPr>
        <w:t>1.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Провести Установчі збори</w:t>
      </w:r>
      <w:r w:rsidRPr="00494115">
        <w:rPr>
          <w:rFonts w:ascii="Times New Roman" w:hAnsi="Times New Roman"/>
          <w:bCs/>
          <w:sz w:val="24"/>
          <w:szCs w:val="24"/>
          <w:lang w:val="uk-UA"/>
        </w:rPr>
        <w:t xml:space="preserve"> з обрання нового складу Громадської ради </w:t>
      </w:r>
      <w:r w:rsidRPr="00494115">
        <w:rPr>
          <w:rFonts w:ascii="Times New Roman" w:hAnsi="Times New Roman"/>
          <w:sz w:val="24"/>
          <w:szCs w:val="24"/>
          <w:lang w:val="uk-UA"/>
        </w:rPr>
        <w:t>при Болградській районній державній адміністрації</w:t>
      </w:r>
      <w:r>
        <w:rPr>
          <w:rFonts w:ascii="Times New Roman" w:hAnsi="Times New Roman"/>
          <w:sz w:val="24"/>
          <w:szCs w:val="24"/>
          <w:lang w:val="uk-UA"/>
        </w:rPr>
        <w:t xml:space="preserve"> 6 березня 2017 року о 10.00 за адресою м. Болград пр.. Соборний, 149 кабінет № 208</w:t>
      </w:r>
      <w:r w:rsidRPr="00494115">
        <w:rPr>
          <w:rFonts w:ascii="Times New Roman" w:hAnsi="Times New Roman"/>
          <w:sz w:val="24"/>
          <w:szCs w:val="24"/>
          <w:lang w:val="uk-UA"/>
        </w:rPr>
        <w:t>.</w:t>
      </w:r>
    </w:p>
    <w:p w:rsidR="0016497B" w:rsidRPr="00DD6A2A" w:rsidRDefault="0016497B" w:rsidP="003C7F7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DD6A2A">
        <w:rPr>
          <w:rFonts w:ascii="Times New Roman" w:hAnsi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ініціативної </w:t>
      </w:r>
      <w:r>
        <w:rPr>
          <w:rFonts w:ascii="Times New Roman" w:hAnsi="Times New Roman"/>
          <w:sz w:val="24"/>
          <w:szCs w:val="24"/>
          <w:lang w:val="uk-UA"/>
        </w:rPr>
        <w:t>робочої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групи</w:t>
      </w:r>
      <w:r>
        <w:rPr>
          <w:rFonts w:ascii="Times New Roman" w:hAnsi="Times New Roman"/>
          <w:sz w:val="24"/>
          <w:szCs w:val="24"/>
          <w:lang w:val="uk-UA"/>
        </w:rPr>
        <w:t xml:space="preserve"> Радченко</w:t>
      </w:r>
      <w:r w:rsidRPr="003C7F7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D6A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В. оповістить кандидатів до нового складу Громадської ради про перенесення дати проведення Установчих зборів.  </w:t>
      </w:r>
    </w:p>
    <w:p w:rsidR="0016497B" w:rsidRPr="00494115" w:rsidRDefault="0016497B" w:rsidP="003C7F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97B" w:rsidRPr="00494115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94115">
        <w:rPr>
          <w:rFonts w:ascii="Times New Roman" w:hAnsi="Times New Roman"/>
          <w:sz w:val="24"/>
          <w:szCs w:val="24"/>
          <w:lang w:val="uk-UA"/>
        </w:rPr>
        <w:t>Затверджений Порядок денний додається до протоколу.</w:t>
      </w:r>
    </w:p>
    <w:p w:rsidR="0016497B" w:rsidRPr="00494115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97B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97B" w:rsidRPr="00DD6A2A" w:rsidRDefault="0016497B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16497B" w:rsidRPr="00DD6A2A" w:rsidRDefault="0016497B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Голова ініціативної </w:t>
      </w:r>
      <w:r>
        <w:rPr>
          <w:rFonts w:ascii="Times New Roman" w:hAnsi="Times New Roman"/>
          <w:sz w:val="24"/>
          <w:szCs w:val="24"/>
          <w:lang w:val="uk-UA"/>
        </w:rPr>
        <w:t xml:space="preserve">робочої </w:t>
      </w:r>
      <w:r w:rsidRPr="00DD6A2A">
        <w:rPr>
          <w:rFonts w:ascii="Times New Roman" w:hAnsi="Times New Roman"/>
          <w:sz w:val="24"/>
          <w:szCs w:val="24"/>
          <w:lang w:val="uk-UA"/>
        </w:rPr>
        <w:t>групи                                                                            О.С. Мілков</w:t>
      </w:r>
    </w:p>
    <w:p w:rsidR="0016497B" w:rsidRPr="00DD6A2A" w:rsidRDefault="0016497B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> </w:t>
      </w:r>
    </w:p>
    <w:p w:rsidR="0016497B" w:rsidRPr="00DD6A2A" w:rsidRDefault="0016497B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A2A">
        <w:rPr>
          <w:rFonts w:ascii="Times New Roman" w:hAnsi="Times New Roman"/>
          <w:sz w:val="24"/>
          <w:szCs w:val="24"/>
          <w:lang w:val="uk-UA"/>
        </w:rPr>
        <w:t xml:space="preserve">Секретар ініціативної </w:t>
      </w:r>
      <w:r>
        <w:rPr>
          <w:rFonts w:ascii="Times New Roman" w:hAnsi="Times New Roman"/>
          <w:sz w:val="24"/>
          <w:szCs w:val="24"/>
          <w:lang w:val="uk-UA"/>
        </w:rPr>
        <w:t>робочої</w:t>
      </w:r>
      <w:r w:rsidRPr="00DD6A2A">
        <w:rPr>
          <w:rFonts w:ascii="Times New Roman" w:hAnsi="Times New Roman"/>
          <w:sz w:val="24"/>
          <w:szCs w:val="24"/>
          <w:lang w:val="uk-UA"/>
        </w:rPr>
        <w:t xml:space="preserve"> групи                                                         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     </w:t>
      </w:r>
      <w:r w:rsidRPr="00DD6A2A">
        <w:rPr>
          <w:rFonts w:ascii="Times New Roman" w:hAnsi="Times New Roman"/>
          <w:sz w:val="24"/>
          <w:szCs w:val="24"/>
          <w:lang w:val="uk-UA"/>
        </w:rPr>
        <w:t>       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D6A2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В. Радченко</w:t>
      </w:r>
    </w:p>
    <w:p w:rsidR="0016497B" w:rsidRPr="00DD6A2A" w:rsidRDefault="0016497B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6497B" w:rsidRPr="00DD6A2A" w:rsidSect="00686244">
      <w:pgSz w:w="11906" w:h="16838"/>
      <w:pgMar w:top="567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3B2"/>
    <w:multiLevelType w:val="hybridMultilevel"/>
    <w:tmpl w:val="0DA028E4"/>
    <w:lvl w:ilvl="0" w:tplc="3F200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2A"/>
    <w:rsid w:val="00062619"/>
    <w:rsid w:val="000C2734"/>
    <w:rsid w:val="001571D2"/>
    <w:rsid w:val="0016497B"/>
    <w:rsid w:val="0019398F"/>
    <w:rsid w:val="0025243D"/>
    <w:rsid w:val="00301F4D"/>
    <w:rsid w:val="00302C99"/>
    <w:rsid w:val="003333CF"/>
    <w:rsid w:val="00337EF6"/>
    <w:rsid w:val="00354B06"/>
    <w:rsid w:val="003A65CD"/>
    <w:rsid w:val="003C7F7F"/>
    <w:rsid w:val="00413550"/>
    <w:rsid w:val="0043111F"/>
    <w:rsid w:val="004316BE"/>
    <w:rsid w:val="00494115"/>
    <w:rsid w:val="004D131F"/>
    <w:rsid w:val="004E1265"/>
    <w:rsid w:val="0050301B"/>
    <w:rsid w:val="005D2B13"/>
    <w:rsid w:val="006666FA"/>
    <w:rsid w:val="00686244"/>
    <w:rsid w:val="007C756F"/>
    <w:rsid w:val="007D004B"/>
    <w:rsid w:val="00801049"/>
    <w:rsid w:val="008149DC"/>
    <w:rsid w:val="008F711B"/>
    <w:rsid w:val="0092750D"/>
    <w:rsid w:val="009500C0"/>
    <w:rsid w:val="009E45AA"/>
    <w:rsid w:val="009F2EAA"/>
    <w:rsid w:val="00A065DC"/>
    <w:rsid w:val="00A11C11"/>
    <w:rsid w:val="00A75847"/>
    <w:rsid w:val="00A75DA0"/>
    <w:rsid w:val="00A810B0"/>
    <w:rsid w:val="00A875F5"/>
    <w:rsid w:val="00AC5A84"/>
    <w:rsid w:val="00B71D42"/>
    <w:rsid w:val="00B97467"/>
    <w:rsid w:val="00BC1876"/>
    <w:rsid w:val="00BF4B85"/>
    <w:rsid w:val="00C13A87"/>
    <w:rsid w:val="00C575F8"/>
    <w:rsid w:val="00CD320D"/>
    <w:rsid w:val="00D0731F"/>
    <w:rsid w:val="00D80A79"/>
    <w:rsid w:val="00DD6A2A"/>
    <w:rsid w:val="00E54F9C"/>
    <w:rsid w:val="00E70BA8"/>
    <w:rsid w:val="00ED25F4"/>
    <w:rsid w:val="00EE750A"/>
    <w:rsid w:val="00F907AF"/>
    <w:rsid w:val="00FB2654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5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62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8624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semiHidden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6A2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D6A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10B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CD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D320D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Normal"/>
    <w:uiPriority w:val="99"/>
    <w:rsid w:val="007D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1</Pages>
  <Words>329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7</cp:revision>
  <cp:lastPrinted>2014-12-15T12:10:00Z</cp:lastPrinted>
  <dcterms:created xsi:type="dcterms:W3CDTF">2015-02-05T07:57:00Z</dcterms:created>
  <dcterms:modified xsi:type="dcterms:W3CDTF">2017-02-21T07:24:00Z</dcterms:modified>
</cp:coreProperties>
</file>