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35" w:rsidRPr="00373743" w:rsidRDefault="005A5E35" w:rsidP="00C1516C">
      <w:pPr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3743">
        <w:rPr>
          <w:rFonts w:ascii="Times New Roman" w:hAnsi="Times New Roman" w:cs="Times New Roman"/>
          <w:b/>
          <w:bCs/>
          <w:sz w:val="28"/>
          <w:szCs w:val="28"/>
          <w:lang w:val="uk-UA"/>
        </w:rPr>
        <w:t>Туберкульоз – проблема людства</w:t>
      </w:r>
    </w:p>
    <w:p w:rsidR="005A5E35" w:rsidRPr="00F67ADC" w:rsidRDefault="005A5E35" w:rsidP="00F67A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67A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F67ADC">
        <w:rPr>
          <w:rFonts w:ascii="Times New Roman" w:hAnsi="Times New Roman" w:cs="Times New Roman"/>
          <w:sz w:val="28"/>
          <w:szCs w:val="28"/>
          <w:shd w:val="clear" w:color="auto" w:fill="FFFFFF"/>
        </w:rPr>
        <w:t>ьогодні важливо привернути увагу суспільства до проблеми туберкульозу, тому що це захворювання — соціальна проблема</w:t>
      </w:r>
      <w:r w:rsidRPr="00F67A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A5E35" w:rsidRPr="00F67ADC" w:rsidRDefault="005A5E35" w:rsidP="00F67AD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04.03</w:t>
      </w:r>
      <w:r w:rsidRPr="00F67A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.2019р. </w:t>
      </w:r>
      <w:r w:rsidRPr="00F67ADC">
        <w:rPr>
          <w:rFonts w:ascii="Times New Roman" w:hAnsi="Times New Roman" w:cs="Times New Roman"/>
          <w:sz w:val="28"/>
          <w:szCs w:val="28"/>
          <w:lang w:val="uk-UA"/>
        </w:rPr>
        <w:t xml:space="preserve">провідним інспектором Болградського районного сектору філії Державної установи «Центр пробації» в Одеській області Демировою С.В. з суб’єктами пробації  був проведений </w:t>
      </w:r>
      <w:r w:rsidRPr="00F67A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захід на тему: «</w:t>
      </w:r>
      <w:r w:rsidRPr="00F67ADC">
        <w:rPr>
          <w:rFonts w:ascii="Times New Roman" w:hAnsi="Times New Roman" w:cs="Times New Roman"/>
          <w:sz w:val="28"/>
          <w:szCs w:val="28"/>
          <w:lang w:val="uk-UA"/>
        </w:rPr>
        <w:t>Туберкульоз – проблема людства». Метою проведення заходу було</w:t>
      </w:r>
      <w:r w:rsidRPr="00F67A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67ADC">
        <w:rPr>
          <w:rFonts w:ascii="Times New Roman" w:hAnsi="Times New Roman" w:cs="Times New Roman"/>
          <w:sz w:val="28"/>
          <w:szCs w:val="28"/>
          <w:shd w:val="clear" w:color="auto" w:fill="F9F9FB"/>
          <w:lang w:val="uk-UA"/>
        </w:rPr>
        <w:t xml:space="preserve">формування відповідального ставлення суб’єктів пробації до проблеми туберкульозу — однієї з головних загроз здоров’ю людства серед сучасних інфекційних хвороб; </w:t>
      </w:r>
      <w:r w:rsidRPr="00F67A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розповісти про глобальний та регіональний аспекти поширення епідемії туберкульозу, про те як важливо приділяти велику увагу проблемам діагностування і лікування туберкульозу у дітей, оскільки внаслідок анатомо-фізіологічних особливостей вони найбільш вразливі до збудника туберкульозу.</w:t>
      </w:r>
    </w:p>
    <w:p w:rsidR="005A5E35" w:rsidRPr="00F67ADC" w:rsidRDefault="005A5E35" w:rsidP="00F67AD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7ADC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 пробації було продемонстровано відеоролик про причини, симптоми та діагностування туберкульозу. </w:t>
      </w:r>
    </w:p>
    <w:p w:rsidR="005A5E35" w:rsidRPr="00F67ADC" w:rsidRDefault="005A5E35" w:rsidP="00F67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ADC">
        <w:rPr>
          <w:rFonts w:ascii="Times New Roman" w:hAnsi="Times New Roman" w:cs="Times New Roman"/>
          <w:sz w:val="28"/>
          <w:szCs w:val="28"/>
          <w:lang w:val="uk-UA"/>
        </w:rPr>
        <w:t>Проведений захід сприяє усвідомленню клієнтами пробації необхідності діагностування і лікування такої небезпечної та поширеної хвороби як туберкульоз.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заході прийняли участь 6 осіб молодіжного віку.</w:t>
      </w:r>
    </w:p>
    <w:p w:rsidR="005A5E35" w:rsidRDefault="005A5E35" w:rsidP="00F67ADC">
      <w:pPr>
        <w:spacing w:after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5A5E35" w:rsidRPr="000A6DE7" w:rsidRDefault="005A5E35">
      <w:pPr>
        <w:rPr>
          <w:lang w:val="uk-UA"/>
        </w:rPr>
      </w:pPr>
    </w:p>
    <w:p w:rsidR="005A5E35" w:rsidRDefault="005A5E35" w:rsidP="00EF19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9E7">
        <w:rPr>
          <w:rFonts w:ascii="Times New Roman" w:hAnsi="Times New Roman" w:cs="Times New Roman"/>
          <w:sz w:val="28"/>
          <w:szCs w:val="28"/>
          <w:lang w:val="uk-UA"/>
        </w:rPr>
        <w:t xml:space="preserve">Демирова </w:t>
      </w:r>
      <w:r>
        <w:rPr>
          <w:rFonts w:ascii="Times New Roman" w:hAnsi="Times New Roman" w:cs="Times New Roman"/>
          <w:sz w:val="28"/>
          <w:szCs w:val="28"/>
          <w:lang w:val="uk-UA"/>
        </w:rPr>
        <w:t>Сніжана</w:t>
      </w:r>
    </w:p>
    <w:p w:rsidR="005A5E35" w:rsidRDefault="005A5E35" w:rsidP="00EF19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інспектор </w:t>
      </w:r>
    </w:p>
    <w:p w:rsidR="005A5E35" w:rsidRPr="00EF19E7" w:rsidRDefault="005A5E35" w:rsidP="00EF19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Болградського районного сектору пробації</w:t>
      </w:r>
    </w:p>
    <w:p w:rsidR="005A5E35" w:rsidRPr="000A6DE7" w:rsidRDefault="005A5E35">
      <w:pPr>
        <w:rPr>
          <w:lang w:val="uk-UA"/>
        </w:rPr>
      </w:pPr>
    </w:p>
    <w:p w:rsidR="005A5E35" w:rsidRDefault="005A5E35" w:rsidP="00C1516C">
      <w:pPr>
        <w:ind w:firstLine="708"/>
        <w:jc w:val="both"/>
        <w:rPr>
          <w:lang w:val="uk-UA"/>
        </w:rPr>
      </w:pPr>
    </w:p>
    <w:p w:rsidR="005A5E35" w:rsidRPr="000A6DE7" w:rsidRDefault="005A5E35">
      <w:pPr>
        <w:rPr>
          <w:lang w:val="uk-UA"/>
        </w:rPr>
      </w:pPr>
    </w:p>
    <w:sectPr w:rsidR="005A5E35" w:rsidRPr="000A6DE7" w:rsidSect="006B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16C"/>
    <w:rsid w:val="00002469"/>
    <w:rsid w:val="000A6DE7"/>
    <w:rsid w:val="00175066"/>
    <w:rsid w:val="003125F8"/>
    <w:rsid w:val="00373743"/>
    <w:rsid w:val="003C2E4F"/>
    <w:rsid w:val="00592394"/>
    <w:rsid w:val="005A1949"/>
    <w:rsid w:val="005A5A21"/>
    <w:rsid w:val="005A5E35"/>
    <w:rsid w:val="006B7158"/>
    <w:rsid w:val="006D1356"/>
    <w:rsid w:val="0071077D"/>
    <w:rsid w:val="008A33E5"/>
    <w:rsid w:val="008D4B7F"/>
    <w:rsid w:val="009209E0"/>
    <w:rsid w:val="00975137"/>
    <w:rsid w:val="00AF7DA6"/>
    <w:rsid w:val="00B22E7E"/>
    <w:rsid w:val="00B71600"/>
    <w:rsid w:val="00BA7EA9"/>
    <w:rsid w:val="00BB431B"/>
    <w:rsid w:val="00C1516C"/>
    <w:rsid w:val="00C961C3"/>
    <w:rsid w:val="00CE0610"/>
    <w:rsid w:val="00D11CA2"/>
    <w:rsid w:val="00D518E1"/>
    <w:rsid w:val="00D87605"/>
    <w:rsid w:val="00DA5859"/>
    <w:rsid w:val="00EA07C4"/>
    <w:rsid w:val="00EF19E7"/>
    <w:rsid w:val="00F6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5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185</Words>
  <Characters>1061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City.Com</dc:creator>
  <cp:keywords/>
  <dc:description/>
  <cp:lastModifiedBy>sveta</cp:lastModifiedBy>
  <cp:revision>14</cp:revision>
  <dcterms:created xsi:type="dcterms:W3CDTF">2019-01-29T12:18:00Z</dcterms:created>
  <dcterms:modified xsi:type="dcterms:W3CDTF">2019-03-06T06:48:00Z</dcterms:modified>
</cp:coreProperties>
</file>