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4" w:rsidRPr="004C5FAC" w:rsidRDefault="00D51DC4" w:rsidP="00C1516C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5FA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Здоровий спосіб життя</w:t>
      </w:r>
    </w:p>
    <w:p w:rsidR="00D51DC4" w:rsidRPr="007B5031" w:rsidRDefault="00D51DC4" w:rsidP="007B50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31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повідно до плану спільних дій щодо взаємодії  Болградського РС з питань пробації з іншими державними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2019 року у Болградському РС </w:t>
      </w:r>
      <w:r>
        <w:rPr>
          <w:rFonts w:ascii="Times New Roman" w:hAnsi="Times New Roman" w:cs="Times New Roman"/>
          <w:sz w:val="28"/>
          <w:szCs w:val="28"/>
          <w:lang w:val="uk-UA"/>
        </w:rPr>
        <w:t>був  проведений захід  з клієнтами пробації молодіжного віку на тему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»  за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Сергєєвої Н.В. -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>Болградського РЦСССДМ.</w:t>
      </w:r>
    </w:p>
    <w:p w:rsidR="00D51DC4" w:rsidRPr="00F67ADC" w:rsidRDefault="00D51DC4" w:rsidP="007B503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Метою проведення заходу було</w:t>
      </w:r>
      <w:r w:rsidRPr="00F67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C5FAC">
        <w:rPr>
          <w:rFonts w:ascii="Times New Roman" w:hAnsi="Times New Roman" w:cs="Times New Roman"/>
          <w:sz w:val="28"/>
          <w:szCs w:val="28"/>
          <w:lang w:val="uk-UA"/>
        </w:rPr>
        <w:t>сприяння формуванню у клієнтів пробації правильного уявлення про здоров’я та здоровий спосіб життя</w:t>
      </w:r>
      <w:r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  <w:t>;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розуміння необхідності ведення здорового способу життя.</w:t>
      </w:r>
    </w:p>
    <w:p w:rsidR="00D51DC4" w:rsidRPr="00F67ADC" w:rsidRDefault="00D51DC4" w:rsidP="00F67A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пробації розповіли про основні складові здоров’я, яких правил здорового способу життя необхідно дотримуватися та яких шкідливих звичок необхідно позбутися. </w:t>
      </w:r>
    </w:p>
    <w:p w:rsidR="00D51DC4" w:rsidRPr="008E45F7" w:rsidRDefault="00D51DC4" w:rsidP="008E45F7">
      <w:pPr>
        <w:pStyle w:val="HTMLPreformatted"/>
        <w:ind w:firstLine="919"/>
        <w:jc w:val="both"/>
        <w:rPr>
          <w:rFonts w:ascii="inherit" w:hAnsi="inherit" w:cs="inherit"/>
          <w:color w:val="212121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бесіда сприяє розумінню клієнтами пробації сутності та необхідності здорового способу життя, чому потрібно </w:t>
      </w:r>
      <w:r w:rsidRPr="008E45F7">
        <w:rPr>
          <w:rFonts w:ascii="Times New Roman" w:hAnsi="Times New Roman" w:cs="Times New Roman"/>
          <w:color w:val="212121"/>
          <w:sz w:val="28"/>
          <w:szCs w:val="28"/>
          <w:lang w:val="uk-UA"/>
        </w:rPr>
        <w:t>слідувати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8E45F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щоб зберегти  найголовніше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</w:t>
      </w:r>
      <w:r w:rsidRPr="008E45F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житті - здоров'я.</w:t>
      </w:r>
    </w:p>
    <w:p w:rsidR="00D51DC4" w:rsidRDefault="00D51DC4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DC4" w:rsidRDefault="00D51DC4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DC4" w:rsidRPr="00F67ADC" w:rsidRDefault="00D51DC4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Приймали участь: 11 суб’єктів пробації.</w:t>
      </w:r>
    </w:p>
    <w:p w:rsidR="00D51DC4" w:rsidRDefault="00D51DC4" w:rsidP="00F67ADC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D51DC4" w:rsidRPr="000A6DE7" w:rsidRDefault="00D51DC4">
      <w:pPr>
        <w:rPr>
          <w:lang w:val="uk-UA"/>
        </w:rPr>
      </w:pPr>
    </w:p>
    <w:p w:rsidR="00D51DC4" w:rsidRDefault="00D51DC4" w:rsidP="00296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265">
        <w:rPr>
          <w:rFonts w:ascii="Times New Roman" w:hAnsi="Times New Roman" w:cs="Times New Roman"/>
          <w:sz w:val="28"/>
          <w:szCs w:val="28"/>
          <w:lang w:val="uk-UA"/>
        </w:rPr>
        <w:t>Демирова Сніжана</w:t>
      </w:r>
    </w:p>
    <w:p w:rsidR="00D51DC4" w:rsidRDefault="00D51DC4" w:rsidP="00296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інспектор Болградського </w:t>
      </w:r>
    </w:p>
    <w:p w:rsidR="00D51DC4" w:rsidRPr="00832265" w:rsidRDefault="00D51DC4" w:rsidP="00296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сектору з питань пробації</w:t>
      </w:r>
    </w:p>
    <w:p w:rsidR="00D51DC4" w:rsidRPr="000A6DE7" w:rsidRDefault="00D51DC4">
      <w:pPr>
        <w:rPr>
          <w:lang w:val="uk-UA"/>
        </w:rPr>
      </w:pPr>
    </w:p>
    <w:sectPr w:rsidR="00D51DC4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6C"/>
    <w:rsid w:val="00004195"/>
    <w:rsid w:val="00074B93"/>
    <w:rsid w:val="000A6DE7"/>
    <w:rsid w:val="000F64D2"/>
    <w:rsid w:val="00102897"/>
    <w:rsid w:val="00175066"/>
    <w:rsid w:val="001B6D4F"/>
    <w:rsid w:val="00271768"/>
    <w:rsid w:val="00292750"/>
    <w:rsid w:val="00296C16"/>
    <w:rsid w:val="004978E0"/>
    <w:rsid w:val="004C5FAC"/>
    <w:rsid w:val="004E62D3"/>
    <w:rsid w:val="004F498D"/>
    <w:rsid w:val="005078D1"/>
    <w:rsid w:val="005A1949"/>
    <w:rsid w:val="005A5A21"/>
    <w:rsid w:val="005B69A6"/>
    <w:rsid w:val="005F5A8E"/>
    <w:rsid w:val="006067C8"/>
    <w:rsid w:val="00664CFC"/>
    <w:rsid w:val="00673EF8"/>
    <w:rsid w:val="006B7158"/>
    <w:rsid w:val="007B5031"/>
    <w:rsid w:val="00832265"/>
    <w:rsid w:val="008E45F7"/>
    <w:rsid w:val="00975137"/>
    <w:rsid w:val="00B12846"/>
    <w:rsid w:val="00B60C5A"/>
    <w:rsid w:val="00BA7EA9"/>
    <w:rsid w:val="00BB431B"/>
    <w:rsid w:val="00C1516C"/>
    <w:rsid w:val="00C96E64"/>
    <w:rsid w:val="00CE0610"/>
    <w:rsid w:val="00D11CA2"/>
    <w:rsid w:val="00D518E1"/>
    <w:rsid w:val="00D51DC4"/>
    <w:rsid w:val="00D87605"/>
    <w:rsid w:val="00DA5859"/>
    <w:rsid w:val="00DF0A76"/>
    <w:rsid w:val="00EA07C4"/>
    <w:rsid w:val="00EA57F7"/>
    <w:rsid w:val="00F31EFB"/>
    <w:rsid w:val="00F6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8E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45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0F64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150</Words>
  <Characters>861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sveta</cp:lastModifiedBy>
  <cp:revision>20</cp:revision>
  <cp:lastPrinted>2019-03-29T08:37:00Z</cp:lastPrinted>
  <dcterms:created xsi:type="dcterms:W3CDTF">2019-01-29T12:18:00Z</dcterms:created>
  <dcterms:modified xsi:type="dcterms:W3CDTF">2019-04-26T12:53:00Z</dcterms:modified>
</cp:coreProperties>
</file>